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黑体" w:eastAsia="方正小标宋简体"/>
          <w:szCs w:val="32"/>
        </w:rPr>
      </w:pPr>
      <w:r>
        <w:rPr>
          <w:rFonts w:hint="eastAsia" w:ascii="方正小标宋简体" w:hAnsi="黑体" w:eastAsia="方正小标宋简体"/>
          <w:szCs w:val="32"/>
        </w:rPr>
        <w:t>附件</w:t>
      </w:r>
      <w:r>
        <w:rPr>
          <w:rFonts w:ascii="方正小标宋简体" w:hAnsi="黑体" w:eastAsia="方正小标宋简体"/>
          <w:szCs w:val="32"/>
        </w:rPr>
        <w:t>1</w:t>
      </w:r>
    </w:p>
    <w:p>
      <w:pPr>
        <w:tabs>
          <w:tab w:val="left" w:pos="6540"/>
        </w:tabs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呼中区事业单位公开招聘工作人员计划表</w:t>
      </w:r>
    </w:p>
    <w:p>
      <w:r>
        <w:rPr>
          <w:rFonts w:hint="eastAsia"/>
        </w:rPr>
        <w:t>填报单位：呼中区人力资源和社会保障局</w:t>
      </w:r>
    </w:p>
    <w:tbl>
      <w:tblPr>
        <w:tblStyle w:val="16"/>
        <w:tblW w:w="13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659"/>
        <w:gridCol w:w="634"/>
        <w:gridCol w:w="911"/>
        <w:gridCol w:w="1590"/>
        <w:gridCol w:w="1699"/>
        <w:gridCol w:w="1379"/>
        <w:gridCol w:w="691"/>
        <w:gridCol w:w="1170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招聘单位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毕业生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呼中区互联网信息工作中心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呼中区大项目建设中心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呼中区西部开发和东北振兴中心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呼中区道路运输事业发展中心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呼中区不动产登记中心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呼中区财政核算中心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财务、经济学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呼中公证处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公证员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法律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呼中区投资审计中心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财务、会计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呼中区林业和草原综合服务中心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35周岁</w:t>
            </w:r>
            <w:r>
              <w:rPr>
                <w:rFonts w:hint="eastAsia"/>
                <w:sz w:val="21"/>
                <w:szCs w:val="21"/>
                <w:lang w:eastAsia="zh-CN"/>
              </w:rPr>
              <w:t>及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202" w:leftChars="0" w:hanging="202" w:hangingChars="100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呼中区机关事务服务中心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呼中区安全生产应急救援指挥中心</w:t>
            </w:r>
            <w:bookmarkStart w:id="0" w:name="_GoBack"/>
            <w:bookmarkEnd w:id="0"/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呼中区呼中镇综合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文化站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呼源镇社会治安综合治理中心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呼中区碧水镇综合便民服务中心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both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大兴安岭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退役士兵可报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呼中区疾病预防控制中心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核酸检测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医学类、检化验专业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呼中区疾病预防控制中心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核酸采样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医学类、药学类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具有执业助理医师资格及以上，年龄可放宽至</w:t>
            </w:r>
            <w:r>
              <w:rPr>
                <w:sz w:val="21"/>
                <w:szCs w:val="21"/>
              </w:rPr>
              <w:t>45</w:t>
            </w:r>
            <w:r>
              <w:rPr>
                <w:rFonts w:hint="eastAsia"/>
                <w:sz w:val="21"/>
                <w:szCs w:val="21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检验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医学检验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影像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医学影像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药剂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药学及相关专业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呼中区人民医院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护理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ind w:left="31680" w:hanging="202" w:hangingChars="10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统招、专科及以上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护理学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具有护士上岗证书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呼中区第二中学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呼中区第二中学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物理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呼中区第二中学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地理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呼中区第二中学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呼中区第一小学</w:t>
            </w: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周岁及以下</w:t>
            </w: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统招、本科及以上</w:t>
            </w: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音乐</w:t>
            </w: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170" w:type="dxa"/>
            <w:noWrap/>
            <w:vAlign w:val="center"/>
          </w:tcPr>
          <w:p>
            <w:pPr>
              <w:spacing w:line="192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不限</w:t>
            </w: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具备教师资格证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27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265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4" w:type="dxa"/>
            <w:noWrap/>
            <w:vAlign w:val="center"/>
          </w:tcPr>
          <w:p>
            <w:pPr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91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9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4" w:type="dxa"/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6540"/>
        </w:tabs>
        <w:spacing w:line="500" w:lineRule="exact"/>
        <w:rPr>
          <w:rFonts w:ascii="仿宋" w:hAnsi="仿宋" w:eastAsia="仿宋" w:cs="仿宋"/>
          <w:bCs/>
          <w:szCs w:val="21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1701" w:bottom="1474" w:left="1701" w:header="851" w:footer="1361" w:gutter="0"/>
          <w:cols w:space="0" w:num="1"/>
          <w:formProt w:val="0"/>
          <w:docGrid w:type="linesAndChars" w:linePitch="573" w:charSpace="-1843"/>
        </w:sectPr>
      </w:pPr>
    </w:p>
    <w:p>
      <w:pPr>
        <w:tabs>
          <w:tab w:val="left" w:pos="6540"/>
        </w:tabs>
        <w:spacing w:line="500" w:lineRule="exact"/>
        <w:rPr>
          <w:rFonts w:ascii="黑体" w:hAnsi="黑体" w:eastAsia="黑体" w:cs="仿宋"/>
          <w:bCs/>
          <w:szCs w:val="21"/>
        </w:rPr>
      </w:pPr>
      <w:r>
        <w:rPr>
          <w:rFonts w:hint="eastAsia" w:ascii="黑体" w:hAnsi="黑体" w:eastAsia="黑体" w:cs="仿宋"/>
          <w:bCs/>
          <w:szCs w:val="21"/>
        </w:rPr>
        <w:t>附件</w:t>
      </w:r>
      <w:r>
        <w:rPr>
          <w:rFonts w:ascii="黑体" w:hAnsi="黑体" w:eastAsia="黑体" w:cs="仿宋"/>
          <w:bCs/>
          <w:szCs w:val="21"/>
        </w:rPr>
        <w:t>2</w:t>
      </w:r>
    </w:p>
    <w:p>
      <w:pPr>
        <w:tabs>
          <w:tab w:val="left" w:pos="6540"/>
        </w:tabs>
        <w:spacing w:line="500" w:lineRule="exact"/>
        <w:jc w:val="center"/>
        <w:rPr>
          <w:rFonts w:ascii="黑体"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呼中区事业单位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/>
          <w:b/>
          <w:bCs/>
          <w:sz w:val="36"/>
          <w:szCs w:val="36"/>
        </w:rPr>
        <w:t>招聘工作人员报名表</w:t>
      </w:r>
    </w:p>
    <w:tbl>
      <w:tblPr>
        <w:tblStyle w:val="16"/>
        <w:tblW w:w="903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25"/>
        <w:gridCol w:w="314"/>
        <w:gridCol w:w="312"/>
        <w:gridCol w:w="275"/>
        <w:gridCol w:w="39"/>
        <w:gridCol w:w="314"/>
        <w:gridCol w:w="312"/>
        <w:gridCol w:w="159"/>
        <w:gridCol w:w="155"/>
        <w:gridCol w:w="265"/>
        <w:gridCol w:w="49"/>
        <w:gridCol w:w="222"/>
        <w:gridCol w:w="95"/>
        <w:gridCol w:w="314"/>
        <w:gridCol w:w="214"/>
        <w:gridCol w:w="134"/>
        <w:gridCol w:w="312"/>
        <w:gridCol w:w="290"/>
        <w:gridCol w:w="22"/>
        <w:gridCol w:w="69"/>
        <w:gridCol w:w="245"/>
        <w:gridCol w:w="314"/>
        <w:gridCol w:w="312"/>
        <w:gridCol w:w="314"/>
        <w:gridCol w:w="312"/>
        <w:gridCol w:w="335"/>
        <w:gridCol w:w="785"/>
        <w:gridCol w:w="10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84" w:type="dxa"/>
            <w:gridSpan w:val="2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725" w:type="dxa"/>
            <w:gridSpan w:val="7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1" w:type="dxa"/>
            <w:gridSpan w:val="4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23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7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2" w:type="dxa"/>
            <w:gridSpan w:val="6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25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525" w:type="dxa"/>
            <w:gridSpan w:val="10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484" w:type="dxa"/>
            <w:gridSpan w:val="2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416" w:type="dxa"/>
            <w:gridSpan w:val="11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7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5" w:type="dxa"/>
            <w:gridSpan w:val="10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484" w:type="dxa"/>
            <w:gridSpan w:val="2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6" w:type="dxa"/>
            <w:gridSpan w:val="11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7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5" w:type="dxa"/>
            <w:gridSpan w:val="10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8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报考单位、报考岗位</w:t>
            </w:r>
          </w:p>
        </w:tc>
        <w:tc>
          <w:tcPr>
            <w:tcW w:w="5698" w:type="dxa"/>
            <w:gridSpan w:val="2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职位代码</w:t>
            </w:r>
          </w:p>
        </w:tc>
        <w:tc>
          <w:tcPr>
            <w:tcW w:w="1070" w:type="dxa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75" w:type="dxa"/>
            <w:gridSpan w:val="17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统招全日制）</w:t>
            </w:r>
          </w:p>
        </w:tc>
        <w:tc>
          <w:tcPr>
            <w:tcW w:w="1276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502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25" w:type="dxa"/>
            <w:gridSpan w:val="7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统招全日制）</w:t>
            </w:r>
          </w:p>
        </w:tc>
        <w:tc>
          <w:tcPr>
            <w:tcW w:w="786" w:type="dxa"/>
            <w:gridSpan w:val="5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4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noWrap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02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统招报到证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775" w:type="dxa"/>
            <w:gridSpan w:val="17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资格证书及编号</w:t>
            </w:r>
          </w:p>
        </w:tc>
        <w:tc>
          <w:tcPr>
            <w:tcW w:w="2502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484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553" w:type="dxa"/>
            <w:gridSpan w:val="27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159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226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44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408" w:type="dxa"/>
            <w:gridSpan w:val="1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59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gridSpan w:val="1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59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gridSpan w:val="1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59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4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8" w:type="dxa"/>
            <w:gridSpan w:val="1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115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78" w:type="dxa"/>
            <w:gridSpan w:val="28"/>
            <w:tcBorders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59" w:type="dxa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878" w:type="dxa"/>
            <w:gridSpan w:val="28"/>
            <w:tcBorders>
              <w:right w:val="single" w:color="auto" w:sz="12" w:space="0"/>
            </w:tcBorders>
            <w:noWrap/>
            <w:vAlign w:val="center"/>
          </w:tcPr>
          <w:p>
            <w:pPr>
              <w:widowControl/>
              <w:ind w:firstLine="232" w:firstLineChars="100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widowControl/>
              <w:ind w:firstLine="232" w:firstLineChars="100"/>
              <w:jc w:val="left"/>
              <w:rPr>
                <w:rFonts w:asci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本人已熟知《呼中区事业单位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招聘工作人员公告》及《报名须知》，所提交的证件材料真实有效，如有虚假，由此产生的一切后果由本人承担。一经聘用，坚决服从岗位安排，按时上岗。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   </w:t>
            </w:r>
          </w:p>
          <w:p>
            <w:pPr>
              <w:widowControl/>
              <w:ind w:firstLine="232" w:firstLineChars="100"/>
              <w:jc w:val="left"/>
              <w:rPr>
                <w:rFonts w:ascii="宋体" w:eastAsia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sz w:val="24"/>
              </w:rPr>
              <w:t>报考人（签名）：</w:t>
            </w:r>
          </w:p>
          <w:p>
            <w:pPr>
              <w:widowControl/>
              <w:ind w:firstLine="232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1159" w:type="dxa"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878" w:type="dxa"/>
            <w:gridSpan w:val="28"/>
            <w:tcBorders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已审核报考人员的学历及资历信息，符合本次招聘报名条件，同意报考。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审核签字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复核签字：</w:t>
            </w:r>
            <w:r>
              <w:rPr>
                <w:sz w:val="24"/>
              </w:rPr>
              <w:t xml:space="preserve">   </w:t>
            </w:r>
          </w:p>
          <w:p>
            <w:pPr>
              <w:spacing w:line="520" w:lineRule="exact"/>
              <w:ind w:left="12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00" w:lineRule="exact"/>
        <w:ind w:left="31680" w:hanging="696" w:hangingChars="300"/>
        <w:rPr>
          <w:rFonts w:ascii="宋体" w:eastAsia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注：</w:t>
      </w:r>
      <w:r>
        <w:rPr>
          <w:rFonts w:ascii="宋体" w:hAnsi="宋体" w:cs="宋体"/>
          <w:bCs/>
          <w:sz w:val="24"/>
        </w:rPr>
        <w:t>1.</w:t>
      </w:r>
      <w:r>
        <w:rPr>
          <w:rFonts w:hint="eastAsia" w:ascii="宋体" w:hAnsi="宋体" w:cs="宋体"/>
          <w:bCs/>
          <w:sz w:val="24"/>
        </w:rPr>
        <w:t>个人简历从初中填起；</w:t>
      </w:r>
      <w:r>
        <w:rPr>
          <w:rFonts w:ascii="宋体" w:hAnsi="宋体" w:cs="宋体"/>
          <w:bCs/>
          <w:sz w:val="24"/>
        </w:rPr>
        <w:t>2.</w:t>
      </w:r>
      <w:r>
        <w:rPr>
          <w:rFonts w:hint="eastAsia" w:ascii="宋体" w:hAnsi="宋体" w:cs="宋体"/>
          <w:bCs/>
          <w:sz w:val="24"/>
        </w:rPr>
        <w:t>学历填写符合报考岗位的学历及专业。</w:t>
      </w:r>
    </w:p>
    <w:p>
      <w:pPr>
        <w:ind w:right="-1088" w:rightChars="-349"/>
        <w:jc w:val="left"/>
        <w:rPr>
          <w:rFonts w:ascii="宋体" w:eastAsia="宋体"/>
          <w:b/>
          <w:sz w:val="44"/>
          <w:szCs w:val="44"/>
        </w:rPr>
      </w:pPr>
      <w:r>
        <w:rPr>
          <w:rFonts w:hint="eastAsia" w:ascii="黑体" w:hAnsi="黑体" w:eastAsia="黑体"/>
          <w:bCs/>
          <w:szCs w:val="32"/>
        </w:rPr>
        <w:t>附件</w:t>
      </w:r>
      <w:r>
        <w:rPr>
          <w:rFonts w:ascii="黑体" w:hAnsi="黑体" w:eastAsia="黑体"/>
          <w:bCs/>
          <w:szCs w:val="32"/>
        </w:rPr>
        <w:t xml:space="preserve">3 </w:t>
      </w:r>
    </w:p>
    <w:p>
      <w:pPr>
        <w:pStyle w:val="43"/>
        <w:spacing w:line="560" w:lineRule="exact"/>
        <w:ind w:firstLine="0" w:firstLineChars="0"/>
        <w:jc w:val="center"/>
        <w:rPr>
          <w:rFonts w:hint="eastAsia" w:ascii="宋体" w:hAnsi="宋体" w:eastAsia="仿宋_GB2312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仿宋_GB2312" w:cs="Times New Roman"/>
          <w:b/>
          <w:kern w:val="2"/>
          <w:sz w:val="36"/>
          <w:szCs w:val="36"/>
          <w:lang w:val="en-US" w:eastAsia="zh-CN" w:bidi="ar-SA"/>
        </w:rPr>
        <w:t>考生个人健康状况承诺书</w:t>
      </w:r>
    </w:p>
    <w:tbl>
      <w:tblPr>
        <w:tblStyle w:val="1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837"/>
        <w:gridCol w:w="1185"/>
        <w:gridCol w:w="220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837" w:type="dxa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85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  <w:tc>
          <w:tcPr>
            <w:tcW w:w="2200" w:type="dxa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restart"/>
            <w:noWrap/>
            <w:vAlign w:val="center"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学校（单位）</w:t>
            </w:r>
          </w:p>
        </w:tc>
        <w:tc>
          <w:tcPr>
            <w:tcW w:w="5222" w:type="dxa"/>
            <w:gridSpan w:val="3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222" w:type="dxa"/>
            <w:gridSpan w:val="3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现居住地</w:t>
            </w:r>
          </w:p>
        </w:tc>
        <w:tc>
          <w:tcPr>
            <w:tcW w:w="5222" w:type="dxa"/>
            <w:gridSpan w:val="3"/>
            <w:noWrap/>
          </w:tcPr>
          <w:p>
            <w:pPr>
              <w:pStyle w:val="43"/>
              <w:spacing w:line="560" w:lineRule="exact"/>
              <w:ind w:firstLine="780" w:firstLineChars="25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noWrap/>
          </w:tcPr>
          <w:p>
            <w:pPr>
              <w:pStyle w:val="43"/>
              <w:spacing w:line="560" w:lineRule="exact"/>
              <w:ind w:firstLine="3168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noWrap/>
          </w:tcPr>
          <w:p>
            <w:pPr>
              <w:pStyle w:val="43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5" w:hRule="atLeast"/>
        </w:trPr>
        <w:tc>
          <w:tcPr>
            <w:tcW w:w="8718" w:type="dxa"/>
            <w:gridSpan w:val="5"/>
            <w:noWrap/>
          </w:tcPr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、本人没有被诊断为新冠肺炎确诊病例、无症状感染者或疑似病例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;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、本人没有与新冠肺炎确诊病例、无症状感染者或疑似病例密切接触；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、本人过去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天没有与来自疫情中、高风险地区人员有密切接触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;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、本人过去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天没有去过疫情中、高风险地区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;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、本人目前没有发热、干咳、乏力、鼻塞、流涕、咽痛、腹泻等症状；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、本人需要说明的情况：</w:t>
            </w: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43"/>
              <w:spacing w:line="52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43"/>
              <w:spacing w:line="520" w:lineRule="exact"/>
              <w:ind w:firstLine="3168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43"/>
              <w:spacing w:line="520" w:lineRule="exact"/>
              <w:ind w:firstLine="0" w:firstLineChars="0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43"/>
              <w:spacing w:line="520" w:lineRule="exact"/>
              <w:ind w:firstLine="2920" w:firstLineChars="10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承诺人（本人签字需手写）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:</w:t>
            </w:r>
          </w:p>
          <w:p>
            <w:pPr>
              <w:pStyle w:val="43"/>
              <w:spacing w:line="520" w:lineRule="exact"/>
              <w:ind w:firstLine="5986" w:firstLineChars="20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日</w:t>
            </w:r>
          </w:p>
        </w:tc>
      </w:tr>
    </w:tbl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4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同意报考证明表</w:t>
      </w:r>
    </w:p>
    <w:tbl>
      <w:tblPr>
        <w:tblStyle w:val="16"/>
        <w:tblpPr w:leftFromText="180" w:rightFromText="180" w:vertAnchor="page" w:horzAnchor="page" w:tblpX="1792" w:tblpY="313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978"/>
        <w:gridCol w:w="1276"/>
        <w:gridCol w:w="1701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3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名</w:t>
            </w:r>
          </w:p>
        </w:tc>
        <w:tc>
          <w:tcPr>
            <w:tcW w:w="2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照</w:t>
            </w:r>
            <w:r>
              <w:rPr>
                <w:rFonts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</w:trPr>
        <w:tc>
          <w:tcPr>
            <w:tcW w:w="13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eastAsia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297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  <w:p>
            <w:pPr>
              <w:spacing w:line="240" w:lineRule="exact"/>
              <w:jc w:val="center"/>
              <w:rPr>
                <w:rFonts w:ascii="仿宋_GB2312" w:eastAsia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（周岁）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34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所在单位及职务</w:t>
            </w:r>
          </w:p>
        </w:tc>
        <w:tc>
          <w:tcPr>
            <w:tcW w:w="2978" w:type="dxa"/>
            <w:noWrap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</w:t>
            </w:r>
            <w:r>
              <w:rPr>
                <w:rFonts w:ascii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质</w:t>
            </w:r>
          </w:p>
        </w:tc>
        <w:tc>
          <w:tcPr>
            <w:tcW w:w="170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8917" w:type="dxa"/>
            <w:gridSpan w:val="5"/>
            <w:noWrap/>
            <w:vAlign w:val="center"/>
          </w:tcPr>
          <w:p>
            <w:pPr>
              <w:spacing w:line="360" w:lineRule="auto"/>
              <w:rPr>
                <w:rFonts w:ascii="仿宋_GB2312" w:eastAsia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我单位同意该同志报考呼中区事业单位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公开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招聘考试，并保证其如被录用，将配合有关单位办理相关手续。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134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569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领导签字：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ind w:firstLine="5104" w:firstLineChars="2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</w:rPr>
              <w:t>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章）</w:t>
            </w:r>
          </w:p>
          <w:p>
            <w:pPr>
              <w:spacing w:line="240" w:lineRule="exact"/>
              <w:ind w:firstLine="5104" w:firstLineChars="22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ind w:firstLine="5104" w:firstLineChars="2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exact"/>
        </w:trPr>
        <w:tc>
          <w:tcPr>
            <w:tcW w:w="1348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或人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社部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门意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569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领导签字：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/>
    <w:p>
      <w:pPr>
        <w:tabs>
          <w:tab w:val="left" w:pos="1641"/>
        </w:tabs>
        <w:ind w:firstLine="544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注：所在单位性质</w:t>
      </w:r>
      <w:r>
        <w:rPr>
          <w:rFonts w:hint="eastAsia" w:ascii="仿宋_GB2312"/>
          <w:sz w:val="28"/>
          <w:szCs w:val="28"/>
        </w:rPr>
        <w:t>填写机关、事业、企业、其他。</w:t>
      </w:r>
    </w:p>
    <w:p>
      <w:pPr>
        <w:pStyle w:val="43"/>
        <w:spacing w:line="560" w:lineRule="exact"/>
        <w:ind w:firstLine="0" w:firstLineChars="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43"/>
        <w:spacing w:line="560" w:lineRule="exact"/>
        <w:ind w:firstLine="0" w:firstLineChars="0"/>
        <w:rPr>
          <w:rFonts w:ascii="黑体" w:hAnsi="黑体" w:eastAsia="黑体" w:cs="仿宋_GB2312"/>
          <w:sz w:val="32"/>
          <w:szCs w:val="32"/>
        </w:rPr>
      </w:pPr>
    </w:p>
    <w:p>
      <w:pPr>
        <w:jc w:val="left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附件5:</w:t>
      </w:r>
    </w:p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报名委托书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 托 人：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电话号码: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被委托人：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电话号码：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4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本人拟参加呼中区事业单位公开招聘考试，报考单位为：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报考职位为：___________________________（职位代码：   ），因_____________________(原因)，不能到现场报名并提交报考材料，特委托___________全权代表本人到报名现场报名并提交相关报考材料，对被委托人办理的上述事项，本人均予以认可，并承担相应的责任。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委托期限：自签字之日起至上述事项办理完为止。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672" w:firstLineChars="16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委托人：（手写并加按手印）</w:t>
      </w:r>
    </w:p>
    <w:p>
      <w:pPr>
        <w:spacing w:line="540" w:lineRule="exact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年    月    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</w:p>
    <w:sectPr>
      <w:pgSz w:w="11906" w:h="16838"/>
      <w:pgMar w:top="1417" w:right="1474" w:bottom="1417" w:left="1588" w:header="851" w:footer="1361" w:gutter="0"/>
      <w:cols w:space="0" w:num="1"/>
      <w:formProt w:val="0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53"/>
        <w:tab w:val="clear" w:pos="8306"/>
      </w:tabs>
      <w:ind w:left="350" w:right="360"/>
      <w:jc w:val="both"/>
    </w:pPr>
    <w:r>
      <w:rPr>
        <w:rStyle w:val="20"/>
        <w:rFonts w:hint="eastAsia"/>
      </w:rPr>
      <w:t>－</w:t>
    </w:r>
    <w:r>
      <w:rPr>
        <w:rStyle w:val="20"/>
      </w:rPr>
      <w:fldChar w:fldCharType="begin"/>
    </w:r>
    <w:r>
      <w:rPr>
        <w:rStyle w:val="20"/>
      </w:rPr>
      <w:instrText xml:space="preserve"> PAGE </w:instrText>
    </w:r>
    <w:r>
      <w:rPr>
        <w:rStyle w:val="20"/>
      </w:rPr>
      <w:fldChar w:fldCharType="separate"/>
    </w:r>
    <w:r>
      <w:rPr>
        <w:rStyle w:val="20"/>
      </w:rPr>
      <w:t>1</w:t>
    </w:r>
    <w:r>
      <w:rPr>
        <w:rStyle w:val="20"/>
      </w:rPr>
      <w:fldChar w:fldCharType="end"/>
    </w:r>
    <w:r>
      <w:rPr>
        <w:rStyle w:val="20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53"/>
        <w:tab w:val="clear" w:pos="8306"/>
      </w:tabs>
      <w:ind w:left="350" w:right="360"/>
      <w:jc w:val="both"/>
    </w:pPr>
    <w:r>
      <w:rPr>
        <w:rStyle w:val="20"/>
        <w:rFonts w:hint="eastAsia"/>
      </w:rPr>
      <w:t>－</w:t>
    </w:r>
    <w:r>
      <w:rPr>
        <w:rStyle w:val="20"/>
      </w:rPr>
      <w:fldChar w:fldCharType="begin"/>
    </w:r>
    <w:r>
      <w:rPr>
        <w:rStyle w:val="20"/>
      </w:rPr>
      <w:instrText xml:space="preserve"> PAGE </w:instrText>
    </w:r>
    <w:r>
      <w:rPr>
        <w:rStyle w:val="20"/>
      </w:rPr>
      <w:fldChar w:fldCharType="separate"/>
    </w:r>
    <w:r>
      <w:rPr>
        <w:rStyle w:val="20"/>
      </w:rPr>
      <w:t>2</w:t>
    </w:r>
    <w:r>
      <w:rPr>
        <w:rStyle w:val="20"/>
      </w:rPr>
      <w:fldChar w:fldCharType="end"/>
    </w:r>
    <w:r>
      <w:rPr>
        <w:rStyle w:val="20"/>
        <w:rFonts w:hint="eastAsia"/>
      </w:rPr>
      <w:t>－</w: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311"/>
  <w:drawingGridVerticalSpacing w:val="57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E15"/>
    <w:rsid w:val="000004B5"/>
    <w:rsid w:val="00001431"/>
    <w:rsid w:val="00001AB0"/>
    <w:rsid w:val="00006973"/>
    <w:rsid w:val="00006EB6"/>
    <w:rsid w:val="000121CF"/>
    <w:rsid w:val="000153E6"/>
    <w:rsid w:val="000167AF"/>
    <w:rsid w:val="00016FCA"/>
    <w:rsid w:val="00021A32"/>
    <w:rsid w:val="00022528"/>
    <w:rsid w:val="000275E0"/>
    <w:rsid w:val="000277BE"/>
    <w:rsid w:val="0003001E"/>
    <w:rsid w:val="00030D91"/>
    <w:rsid w:val="00031ECC"/>
    <w:rsid w:val="0003399D"/>
    <w:rsid w:val="00040BF3"/>
    <w:rsid w:val="000410D5"/>
    <w:rsid w:val="000412E7"/>
    <w:rsid w:val="00041A65"/>
    <w:rsid w:val="0004210A"/>
    <w:rsid w:val="000424B6"/>
    <w:rsid w:val="00042D7D"/>
    <w:rsid w:val="00043DA4"/>
    <w:rsid w:val="00045251"/>
    <w:rsid w:val="00047830"/>
    <w:rsid w:val="00047887"/>
    <w:rsid w:val="00047924"/>
    <w:rsid w:val="000503A9"/>
    <w:rsid w:val="00052C9C"/>
    <w:rsid w:val="00054636"/>
    <w:rsid w:val="0005624A"/>
    <w:rsid w:val="000626B2"/>
    <w:rsid w:val="000665CB"/>
    <w:rsid w:val="00067978"/>
    <w:rsid w:val="00071488"/>
    <w:rsid w:val="00072E78"/>
    <w:rsid w:val="00073731"/>
    <w:rsid w:val="0007532A"/>
    <w:rsid w:val="000756F8"/>
    <w:rsid w:val="000759D8"/>
    <w:rsid w:val="00076EB9"/>
    <w:rsid w:val="0008047A"/>
    <w:rsid w:val="00083D76"/>
    <w:rsid w:val="000853C6"/>
    <w:rsid w:val="00086C14"/>
    <w:rsid w:val="000907A3"/>
    <w:rsid w:val="00092071"/>
    <w:rsid w:val="00095124"/>
    <w:rsid w:val="00095AD9"/>
    <w:rsid w:val="000974E8"/>
    <w:rsid w:val="00097F7E"/>
    <w:rsid w:val="000A0B70"/>
    <w:rsid w:val="000A18EE"/>
    <w:rsid w:val="000A2274"/>
    <w:rsid w:val="000A4A71"/>
    <w:rsid w:val="000A4BDF"/>
    <w:rsid w:val="000A5642"/>
    <w:rsid w:val="000B1BC3"/>
    <w:rsid w:val="000B2EE0"/>
    <w:rsid w:val="000B30DF"/>
    <w:rsid w:val="000B3FCF"/>
    <w:rsid w:val="000B4613"/>
    <w:rsid w:val="000B68A8"/>
    <w:rsid w:val="000B692E"/>
    <w:rsid w:val="000C07E6"/>
    <w:rsid w:val="000C127C"/>
    <w:rsid w:val="000C2420"/>
    <w:rsid w:val="000C4799"/>
    <w:rsid w:val="000C5B12"/>
    <w:rsid w:val="000C5BCD"/>
    <w:rsid w:val="000D03FB"/>
    <w:rsid w:val="000D0E8E"/>
    <w:rsid w:val="000D28AD"/>
    <w:rsid w:val="000D3DD8"/>
    <w:rsid w:val="000D5767"/>
    <w:rsid w:val="000D6709"/>
    <w:rsid w:val="000D6FE6"/>
    <w:rsid w:val="000E0C18"/>
    <w:rsid w:val="000E26C8"/>
    <w:rsid w:val="000E6678"/>
    <w:rsid w:val="000E7A5F"/>
    <w:rsid w:val="000E7E44"/>
    <w:rsid w:val="000F1357"/>
    <w:rsid w:val="000F13F8"/>
    <w:rsid w:val="000F2DED"/>
    <w:rsid w:val="000F5029"/>
    <w:rsid w:val="000F6344"/>
    <w:rsid w:val="001006D8"/>
    <w:rsid w:val="00102D8C"/>
    <w:rsid w:val="001035CD"/>
    <w:rsid w:val="00103ACF"/>
    <w:rsid w:val="00103C24"/>
    <w:rsid w:val="00103CB0"/>
    <w:rsid w:val="00106058"/>
    <w:rsid w:val="0011193E"/>
    <w:rsid w:val="001144FF"/>
    <w:rsid w:val="001174C8"/>
    <w:rsid w:val="00117DF6"/>
    <w:rsid w:val="00120CD2"/>
    <w:rsid w:val="00120EDA"/>
    <w:rsid w:val="0012117C"/>
    <w:rsid w:val="00121ACD"/>
    <w:rsid w:val="00121FF3"/>
    <w:rsid w:val="00123893"/>
    <w:rsid w:val="001255BA"/>
    <w:rsid w:val="00135526"/>
    <w:rsid w:val="00143B33"/>
    <w:rsid w:val="00143BF7"/>
    <w:rsid w:val="00145603"/>
    <w:rsid w:val="00145785"/>
    <w:rsid w:val="00150B79"/>
    <w:rsid w:val="00151331"/>
    <w:rsid w:val="001524D3"/>
    <w:rsid w:val="0015558B"/>
    <w:rsid w:val="001558C4"/>
    <w:rsid w:val="0015788B"/>
    <w:rsid w:val="001628B1"/>
    <w:rsid w:val="001638F4"/>
    <w:rsid w:val="00165A9C"/>
    <w:rsid w:val="00167029"/>
    <w:rsid w:val="00167377"/>
    <w:rsid w:val="00170640"/>
    <w:rsid w:val="001736D4"/>
    <w:rsid w:val="00174234"/>
    <w:rsid w:val="001751B1"/>
    <w:rsid w:val="00177235"/>
    <w:rsid w:val="0018016A"/>
    <w:rsid w:val="00180CB6"/>
    <w:rsid w:val="00182275"/>
    <w:rsid w:val="001852F8"/>
    <w:rsid w:val="00185A93"/>
    <w:rsid w:val="0018774A"/>
    <w:rsid w:val="001918FF"/>
    <w:rsid w:val="00192684"/>
    <w:rsid w:val="00193963"/>
    <w:rsid w:val="00196319"/>
    <w:rsid w:val="001A03DA"/>
    <w:rsid w:val="001A1B78"/>
    <w:rsid w:val="001A6528"/>
    <w:rsid w:val="001A70EB"/>
    <w:rsid w:val="001A75B5"/>
    <w:rsid w:val="001B09C8"/>
    <w:rsid w:val="001B65D8"/>
    <w:rsid w:val="001C0685"/>
    <w:rsid w:val="001C2627"/>
    <w:rsid w:val="001C3362"/>
    <w:rsid w:val="001C4788"/>
    <w:rsid w:val="001C680B"/>
    <w:rsid w:val="001C79F3"/>
    <w:rsid w:val="001D1BA9"/>
    <w:rsid w:val="001D295C"/>
    <w:rsid w:val="001D3D5E"/>
    <w:rsid w:val="001D5EF3"/>
    <w:rsid w:val="001D7043"/>
    <w:rsid w:val="001D78D4"/>
    <w:rsid w:val="001E54F9"/>
    <w:rsid w:val="001E5942"/>
    <w:rsid w:val="001E628D"/>
    <w:rsid w:val="001F0C45"/>
    <w:rsid w:val="001F1715"/>
    <w:rsid w:val="001F3415"/>
    <w:rsid w:val="001F38D7"/>
    <w:rsid w:val="001F77C0"/>
    <w:rsid w:val="00203440"/>
    <w:rsid w:val="00203DE8"/>
    <w:rsid w:val="0020596A"/>
    <w:rsid w:val="00205A58"/>
    <w:rsid w:val="00207194"/>
    <w:rsid w:val="00210A9A"/>
    <w:rsid w:val="00210AF6"/>
    <w:rsid w:val="00210F05"/>
    <w:rsid w:val="002114E9"/>
    <w:rsid w:val="0021197C"/>
    <w:rsid w:val="00213931"/>
    <w:rsid w:val="00214967"/>
    <w:rsid w:val="00215254"/>
    <w:rsid w:val="00216ACE"/>
    <w:rsid w:val="00217C40"/>
    <w:rsid w:val="00222E85"/>
    <w:rsid w:val="00223875"/>
    <w:rsid w:val="00226520"/>
    <w:rsid w:val="00227C97"/>
    <w:rsid w:val="00230D7E"/>
    <w:rsid w:val="002325E6"/>
    <w:rsid w:val="00234BD5"/>
    <w:rsid w:val="002359A6"/>
    <w:rsid w:val="00241419"/>
    <w:rsid w:val="00241AF0"/>
    <w:rsid w:val="00243A7D"/>
    <w:rsid w:val="00244317"/>
    <w:rsid w:val="00245D46"/>
    <w:rsid w:val="0024723D"/>
    <w:rsid w:val="00251A10"/>
    <w:rsid w:val="00252DB9"/>
    <w:rsid w:val="00254E0E"/>
    <w:rsid w:val="00255AA9"/>
    <w:rsid w:val="0025710E"/>
    <w:rsid w:val="002579C3"/>
    <w:rsid w:val="00261242"/>
    <w:rsid w:val="0026350B"/>
    <w:rsid w:val="00263DAD"/>
    <w:rsid w:val="00267953"/>
    <w:rsid w:val="00271AF8"/>
    <w:rsid w:val="00272086"/>
    <w:rsid w:val="0027270A"/>
    <w:rsid w:val="00274ED8"/>
    <w:rsid w:val="00275B21"/>
    <w:rsid w:val="00275E10"/>
    <w:rsid w:val="002774A7"/>
    <w:rsid w:val="00282B90"/>
    <w:rsid w:val="0028647B"/>
    <w:rsid w:val="00286AAC"/>
    <w:rsid w:val="002912A4"/>
    <w:rsid w:val="00291688"/>
    <w:rsid w:val="00293061"/>
    <w:rsid w:val="00294297"/>
    <w:rsid w:val="002944D5"/>
    <w:rsid w:val="00296476"/>
    <w:rsid w:val="002A1416"/>
    <w:rsid w:val="002A1EFC"/>
    <w:rsid w:val="002A4104"/>
    <w:rsid w:val="002A460F"/>
    <w:rsid w:val="002A4CE2"/>
    <w:rsid w:val="002A5BE2"/>
    <w:rsid w:val="002A7F76"/>
    <w:rsid w:val="002B17CD"/>
    <w:rsid w:val="002B1A74"/>
    <w:rsid w:val="002B1CFA"/>
    <w:rsid w:val="002B4423"/>
    <w:rsid w:val="002B6863"/>
    <w:rsid w:val="002B7317"/>
    <w:rsid w:val="002C4572"/>
    <w:rsid w:val="002D00B3"/>
    <w:rsid w:val="002D26CA"/>
    <w:rsid w:val="002D2B07"/>
    <w:rsid w:val="002D463E"/>
    <w:rsid w:val="002D5CE5"/>
    <w:rsid w:val="002D5FDE"/>
    <w:rsid w:val="002D6EA8"/>
    <w:rsid w:val="002D7D7C"/>
    <w:rsid w:val="002E1D75"/>
    <w:rsid w:val="002E2BD5"/>
    <w:rsid w:val="002E4267"/>
    <w:rsid w:val="002E4773"/>
    <w:rsid w:val="002E60F3"/>
    <w:rsid w:val="002F007E"/>
    <w:rsid w:val="002F085F"/>
    <w:rsid w:val="002F098F"/>
    <w:rsid w:val="002F2077"/>
    <w:rsid w:val="002F258F"/>
    <w:rsid w:val="002F567B"/>
    <w:rsid w:val="002F650B"/>
    <w:rsid w:val="002F7D2B"/>
    <w:rsid w:val="0030073C"/>
    <w:rsid w:val="00301DB3"/>
    <w:rsid w:val="003028B4"/>
    <w:rsid w:val="00302989"/>
    <w:rsid w:val="00303E09"/>
    <w:rsid w:val="0030438F"/>
    <w:rsid w:val="00304BCD"/>
    <w:rsid w:val="00305252"/>
    <w:rsid w:val="00305A2F"/>
    <w:rsid w:val="00307077"/>
    <w:rsid w:val="00313877"/>
    <w:rsid w:val="0031390D"/>
    <w:rsid w:val="00314528"/>
    <w:rsid w:val="00315360"/>
    <w:rsid w:val="00315C4D"/>
    <w:rsid w:val="00317F11"/>
    <w:rsid w:val="003219E8"/>
    <w:rsid w:val="003220BA"/>
    <w:rsid w:val="00323C72"/>
    <w:rsid w:val="0032472A"/>
    <w:rsid w:val="0033088D"/>
    <w:rsid w:val="00330FA5"/>
    <w:rsid w:val="00332BD6"/>
    <w:rsid w:val="00334CB5"/>
    <w:rsid w:val="00335EF4"/>
    <w:rsid w:val="0033671D"/>
    <w:rsid w:val="00336E37"/>
    <w:rsid w:val="003374B2"/>
    <w:rsid w:val="0033761F"/>
    <w:rsid w:val="00340EB3"/>
    <w:rsid w:val="003429ED"/>
    <w:rsid w:val="0034466A"/>
    <w:rsid w:val="003447F6"/>
    <w:rsid w:val="003450EF"/>
    <w:rsid w:val="00346DC9"/>
    <w:rsid w:val="0035189E"/>
    <w:rsid w:val="00354064"/>
    <w:rsid w:val="003541FF"/>
    <w:rsid w:val="00354D11"/>
    <w:rsid w:val="00355871"/>
    <w:rsid w:val="00356B92"/>
    <w:rsid w:val="00357613"/>
    <w:rsid w:val="0035772E"/>
    <w:rsid w:val="00360870"/>
    <w:rsid w:val="00362FC3"/>
    <w:rsid w:val="00362FC5"/>
    <w:rsid w:val="0037064D"/>
    <w:rsid w:val="0037144E"/>
    <w:rsid w:val="003728A8"/>
    <w:rsid w:val="00373BA4"/>
    <w:rsid w:val="00373F3A"/>
    <w:rsid w:val="00374A49"/>
    <w:rsid w:val="00377FD0"/>
    <w:rsid w:val="00380B13"/>
    <w:rsid w:val="00381525"/>
    <w:rsid w:val="00382B2E"/>
    <w:rsid w:val="00383359"/>
    <w:rsid w:val="00383811"/>
    <w:rsid w:val="00383B44"/>
    <w:rsid w:val="00384117"/>
    <w:rsid w:val="00385A74"/>
    <w:rsid w:val="00386037"/>
    <w:rsid w:val="00387645"/>
    <w:rsid w:val="00387AC6"/>
    <w:rsid w:val="00387E5A"/>
    <w:rsid w:val="003912EA"/>
    <w:rsid w:val="00397D68"/>
    <w:rsid w:val="003A1DB1"/>
    <w:rsid w:val="003A323C"/>
    <w:rsid w:val="003A355F"/>
    <w:rsid w:val="003A36F9"/>
    <w:rsid w:val="003A55F4"/>
    <w:rsid w:val="003A599E"/>
    <w:rsid w:val="003A5F58"/>
    <w:rsid w:val="003A6AB7"/>
    <w:rsid w:val="003B057A"/>
    <w:rsid w:val="003B27C0"/>
    <w:rsid w:val="003B2DAA"/>
    <w:rsid w:val="003B489F"/>
    <w:rsid w:val="003B4C0C"/>
    <w:rsid w:val="003B4FB5"/>
    <w:rsid w:val="003B6E21"/>
    <w:rsid w:val="003B76DD"/>
    <w:rsid w:val="003B7A92"/>
    <w:rsid w:val="003B7E80"/>
    <w:rsid w:val="003C0055"/>
    <w:rsid w:val="003C0EDE"/>
    <w:rsid w:val="003C16C9"/>
    <w:rsid w:val="003C1A00"/>
    <w:rsid w:val="003C7E21"/>
    <w:rsid w:val="003D0A3D"/>
    <w:rsid w:val="003D19A0"/>
    <w:rsid w:val="003D1ED6"/>
    <w:rsid w:val="003D1FA8"/>
    <w:rsid w:val="003D49A5"/>
    <w:rsid w:val="003D5A40"/>
    <w:rsid w:val="003E081C"/>
    <w:rsid w:val="003E0ADC"/>
    <w:rsid w:val="003E2EE4"/>
    <w:rsid w:val="003E413D"/>
    <w:rsid w:val="003E58FA"/>
    <w:rsid w:val="003E5C70"/>
    <w:rsid w:val="003E5D97"/>
    <w:rsid w:val="003E7BB9"/>
    <w:rsid w:val="003F1A76"/>
    <w:rsid w:val="003F27AC"/>
    <w:rsid w:val="003F3A04"/>
    <w:rsid w:val="003F4C2B"/>
    <w:rsid w:val="003F4E22"/>
    <w:rsid w:val="004013C9"/>
    <w:rsid w:val="00407BC4"/>
    <w:rsid w:val="004134CD"/>
    <w:rsid w:val="00413780"/>
    <w:rsid w:val="00413892"/>
    <w:rsid w:val="00416B6B"/>
    <w:rsid w:val="004173C3"/>
    <w:rsid w:val="00417DCB"/>
    <w:rsid w:val="00420EEA"/>
    <w:rsid w:val="0042186C"/>
    <w:rsid w:val="004221E8"/>
    <w:rsid w:val="00422302"/>
    <w:rsid w:val="0042475E"/>
    <w:rsid w:val="00424764"/>
    <w:rsid w:val="004255CD"/>
    <w:rsid w:val="0042595C"/>
    <w:rsid w:val="00425A63"/>
    <w:rsid w:val="0042784E"/>
    <w:rsid w:val="0043034D"/>
    <w:rsid w:val="00430CB6"/>
    <w:rsid w:val="00431C68"/>
    <w:rsid w:val="00433B54"/>
    <w:rsid w:val="00435811"/>
    <w:rsid w:val="0043753A"/>
    <w:rsid w:val="00440295"/>
    <w:rsid w:val="004416BA"/>
    <w:rsid w:val="00442376"/>
    <w:rsid w:val="00444500"/>
    <w:rsid w:val="00446514"/>
    <w:rsid w:val="0044789B"/>
    <w:rsid w:val="00447D43"/>
    <w:rsid w:val="004502C1"/>
    <w:rsid w:val="0045247E"/>
    <w:rsid w:val="004545C1"/>
    <w:rsid w:val="00455884"/>
    <w:rsid w:val="00457A1D"/>
    <w:rsid w:val="0046197C"/>
    <w:rsid w:val="00462EAB"/>
    <w:rsid w:val="004634C4"/>
    <w:rsid w:val="004635F1"/>
    <w:rsid w:val="00464E9B"/>
    <w:rsid w:val="00465F4C"/>
    <w:rsid w:val="00466DA1"/>
    <w:rsid w:val="0047223E"/>
    <w:rsid w:val="00472578"/>
    <w:rsid w:val="00474972"/>
    <w:rsid w:val="00482E2F"/>
    <w:rsid w:val="00483ADB"/>
    <w:rsid w:val="004855BC"/>
    <w:rsid w:val="0049348B"/>
    <w:rsid w:val="00494BD1"/>
    <w:rsid w:val="00494D39"/>
    <w:rsid w:val="0049507F"/>
    <w:rsid w:val="0049560F"/>
    <w:rsid w:val="0049577B"/>
    <w:rsid w:val="00496044"/>
    <w:rsid w:val="004A216C"/>
    <w:rsid w:val="004A2A1A"/>
    <w:rsid w:val="004A35FC"/>
    <w:rsid w:val="004A43D6"/>
    <w:rsid w:val="004A4F6F"/>
    <w:rsid w:val="004A56EA"/>
    <w:rsid w:val="004B222F"/>
    <w:rsid w:val="004B2A34"/>
    <w:rsid w:val="004B37DC"/>
    <w:rsid w:val="004B4095"/>
    <w:rsid w:val="004B4156"/>
    <w:rsid w:val="004B4A9C"/>
    <w:rsid w:val="004B6F40"/>
    <w:rsid w:val="004B7317"/>
    <w:rsid w:val="004C1F2A"/>
    <w:rsid w:val="004C3030"/>
    <w:rsid w:val="004C3908"/>
    <w:rsid w:val="004C496C"/>
    <w:rsid w:val="004C6086"/>
    <w:rsid w:val="004C68C5"/>
    <w:rsid w:val="004C7F75"/>
    <w:rsid w:val="004D4648"/>
    <w:rsid w:val="004D6B7E"/>
    <w:rsid w:val="004D78A8"/>
    <w:rsid w:val="004E019E"/>
    <w:rsid w:val="004E0387"/>
    <w:rsid w:val="004E084C"/>
    <w:rsid w:val="004E0AED"/>
    <w:rsid w:val="004E311A"/>
    <w:rsid w:val="004E3602"/>
    <w:rsid w:val="004E573C"/>
    <w:rsid w:val="004E66C9"/>
    <w:rsid w:val="004F15AE"/>
    <w:rsid w:val="004F4A60"/>
    <w:rsid w:val="004F6363"/>
    <w:rsid w:val="0050025B"/>
    <w:rsid w:val="00503902"/>
    <w:rsid w:val="00503912"/>
    <w:rsid w:val="005043A0"/>
    <w:rsid w:val="0050456F"/>
    <w:rsid w:val="005050D6"/>
    <w:rsid w:val="005170C6"/>
    <w:rsid w:val="00517533"/>
    <w:rsid w:val="00517CA7"/>
    <w:rsid w:val="00517CB4"/>
    <w:rsid w:val="00517DCF"/>
    <w:rsid w:val="005211D6"/>
    <w:rsid w:val="00521693"/>
    <w:rsid w:val="00522090"/>
    <w:rsid w:val="0052515B"/>
    <w:rsid w:val="0052518C"/>
    <w:rsid w:val="005258E7"/>
    <w:rsid w:val="00526819"/>
    <w:rsid w:val="00527B46"/>
    <w:rsid w:val="005330AC"/>
    <w:rsid w:val="005333DD"/>
    <w:rsid w:val="00537B44"/>
    <w:rsid w:val="00537F79"/>
    <w:rsid w:val="005420AB"/>
    <w:rsid w:val="00542A3E"/>
    <w:rsid w:val="00542DAE"/>
    <w:rsid w:val="00544593"/>
    <w:rsid w:val="00544A4B"/>
    <w:rsid w:val="0054524C"/>
    <w:rsid w:val="005459F9"/>
    <w:rsid w:val="0054612F"/>
    <w:rsid w:val="00550B8C"/>
    <w:rsid w:val="00551EF7"/>
    <w:rsid w:val="00555AB0"/>
    <w:rsid w:val="00555E57"/>
    <w:rsid w:val="00557066"/>
    <w:rsid w:val="005603A4"/>
    <w:rsid w:val="00561EAB"/>
    <w:rsid w:val="00563B17"/>
    <w:rsid w:val="00565538"/>
    <w:rsid w:val="00565A4F"/>
    <w:rsid w:val="00565C42"/>
    <w:rsid w:val="005668B8"/>
    <w:rsid w:val="0057397B"/>
    <w:rsid w:val="0057487A"/>
    <w:rsid w:val="005768DA"/>
    <w:rsid w:val="00576B86"/>
    <w:rsid w:val="00581CAE"/>
    <w:rsid w:val="0058320F"/>
    <w:rsid w:val="005837C7"/>
    <w:rsid w:val="005839A6"/>
    <w:rsid w:val="00585496"/>
    <w:rsid w:val="005866F1"/>
    <w:rsid w:val="005869BF"/>
    <w:rsid w:val="005872C0"/>
    <w:rsid w:val="0058745C"/>
    <w:rsid w:val="00590FAF"/>
    <w:rsid w:val="00591583"/>
    <w:rsid w:val="005922B5"/>
    <w:rsid w:val="005931B4"/>
    <w:rsid w:val="00594946"/>
    <w:rsid w:val="00595495"/>
    <w:rsid w:val="005964BA"/>
    <w:rsid w:val="00596973"/>
    <w:rsid w:val="005969C9"/>
    <w:rsid w:val="0059712B"/>
    <w:rsid w:val="00597DDB"/>
    <w:rsid w:val="00597E90"/>
    <w:rsid w:val="005A09C9"/>
    <w:rsid w:val="005A0B6E"/>
    <w:rsid w:val="005A1085"/>
    <w:rsid w:val="005A1B31"/>
    <w:rsid w:val="005A2372"/>
    <w:rsid w:val="005A3653"/>
    <w:rsid w:val="005A57E5"/>
    <w:rsid w:val="005B0760"/>
    <w:rsid w:val="005B4458"/>
    <w:rsid w:val="005B5414"/>
    <w:rsid w:val="005C6418"/>
    <w:rsid w:val="005C703E"/>
    <w:rsid w:val="005D41BD"/>
    <w:rsid w:val="005D5F51"/>
    <w:rsid w:val="005D6882"/>
    <w:rsid w:val="005D7482"/>
    <w:rsid w:val="005E1121"/>
    <w:rsid w:val="005E11BC"/>
    <w:rsid w:val="005E1AE7"/>
    <w:rsid w:val="005E285E"/>
    <w:rsid w:val="005E418B"/>
    <w:rsid w:val="005E6C3D"/>
    <w:rsid w:val="005E6E06"/>
    <w:rsid w:val="005F0520"/>
    <w:rsid w:val="005F0D55"/>
    <w:rsid w:val="005F5091"/>
    <w:rsid w:val="005F55C9"/>
    <w:rsid w:val="006007A0"/>
    <w:rsid w:val="0060127F"/>
    <w:rsid w:val="00601B64"/>
    <w:rsid w:val="00606984"/>
    <w:rsid w:val="0060699E"/>
    <w:rsid w:val="00606EAA"/>
    <w:rsid w:val="00606FD8"/>
    <w:rsid w:val="00612AC9"/>
    <w:rsid w:val="00612B05"/>
    <w:rsid w:val="00614592"/>
    <w:rsid w:val="00617CB9"/>
    <w:rsid w:val="00621CCD"/>
    <w:rsid w:val="00623836"/>
    <w:rsid w:val="0062581F"/>
    <w:rsid w:val="00625EA1"/>
    <w:rsid w:val="00625FBA"/>
    <w:rsid w:val="0062612B"/>
    <w:rsid w:val="00626B13"/>
    <w:rsid w:val="00630D7D"/>
    <w:rsid w:val="00630E45"/>
    <w:rsid w:val="00632346"/>
    <w:rsid w:val="00632880"/>
    <w:rsid w:val="00633BC0"/>
    <w:rsid w:val="00634DF0"/>
    <w:rsid w:val="006353F0"/>
    <w:rsid w:val="00636CC8"/>
    <w:rsid w:val="00647C9F"/>
    <w:rsid w:val="0065121D"/>
    <w:rsid w:val="006542C6"/>
    <w:rsid w:val="00654F82"/>
    <w:rsid w:val="00656E8B"/>
    <w:rsid w:val="0066067F"/>
    <w:rsid w:val="006627B2"/>
    <w:rsid w:val="00664924"/>
    <w:rsid w:val="00664C23"/>
    <w:rsid w:val="0066580F"/>
    <w:rsid w:val="00665873"/>
    <w:rsid w:val="00665FDF"/>
    <w:rsid w:val="00666404"/>
    <w:rsid w:val="006679F6"/>
    <w:rsid w:val="00670E1F"/>
    <w:rsid w:val="00673964"/>
    <w:rsid w:val="006818F4"/>
    <w:rsid w:val="0068384C"/>
    <w:rsid w:val="00684746"/>
    <w:rsid w:val="00684DE2"/>
    <w:rsid w:val="00684DFF"/>
    <w:rsid w:val="006877AF"/>
    <w:rsid w:val="00690A96"/>
    <w:rsid w:val="00691908"/>
    <w:rsid w:val="0069280A"/>
    <w:rsid w:val="00693905"/>
    <w:rsid w:val="00694029"/>
    <w:rsid w:val="00695EA0"/>
    <w:rsid w:val="00697EF4"/>
    <w:rsid w:val="006A0973"/>
    <w:rsid w:val="006A2847"/>
    <w:rsid w:val="006A2CDA"/>
    <w:rsid w:val="006A3EBF"/>
    <w:rsid w:val="006A49B5"/>
    <w:rsid w:val="006A52DF"/>
    <w:rsid w:val="006A577A"/>
    <w:rsid w:val="006A57C7"/>
    <w:rsid w:val="006A78B6"/>
    <w:rsid w:val="006B0312"/>
    <w:rsid w:val="006B0F0E"/>
    <w:rsid w:val="006B13EB"/>
    <w:rsid w:val="006B1C4C"/>
    <w:rsid w:val="006B2A39"/>
    <w:rsid w:val="006B395E"/>
    <w:rsid w:val="006B50DD"/>
    <w:rsid w:val="006B6652"/>
    <w:rsid w:val="006B7DE1"/>
    <w:rsid w:val="006C0FA8"/>
    <w:rsid w:val="006C315C"/>
    <w:rsid w:val="006C5B84"/>
    <w:rsid w:val="006D0732"/>
    <w:rsid w:val="006D0D07"/>
    <w:rsid w:val="006D2F3A"/>
    <w:rsid w:val="006D4C0B"/>
    <w:rsid w:val="006E05B0"/>
    <w:rsid w:val="006E06FB"/>
    <w:rsid w:val="006E15AC"/>
    <w:rsid w:val="006E1780"/>
    <w:rsid w:val="006E3998"/>
    <w:rsid w:val="006E3F44"/>
    <w:rsid w:val="006E6152"/>
    <w:rsid w:val="006E6596"/>
    <w:rsid w:val="006E680E"/>
    <w:rsid w:val="006F1104"/>
    <w:rsid w:val="006F1311"/>
    <w:rsid w:val="006F1E18"/>
    <w:rsid w:val="006F7E61"/>
    <w:rsid w:val="00700383"/>
    <w:rsid w:val="007009BB"/>
    <w:rsid w:val="0070299D"/>
    <w:rsid w:val="00703576"/>
    <w:rsid w:val="00705712"/>
    <w:rsid w:val="007064F9"/>
    <w:rsid w:val="00710E07"/>
    <w:rsid w:val="00711D54"/>
    <w:rsid w:val="00712019"/>
    <w:rsid w:val="00712423"/>
    <w:rsid w:val="00714EA6"/>
    <w:rsid w:val="0071535B"/>
    <w:rsid w:val="007157D9"/>
    <w:rsid w:val="007164B3"/>
    <w:rsid w:val="007211FE"/>
    <w:rsid w:val="007262E9"/>
    <w:rsid w:val="00730CA0"/>
    <w:rsid w:val="0073305B"/>
    <w:rsid w:val="0073389B"/>
    <w:rsid w:val="0073422D"/>
    <w:rsid w:val="007364B5"/>
    <w:rsid w:val="00736B50"/>
    <w:rsid w:val="00741A5F"/>
    <w:rsid w:val="007429BC"/>
    <w:rsid w:val="00742E22"/>
    <w:rsid w:val="00742E30"/>
    <w:rsid w:val="00744492"/>
    <w:rsid w:val="00744B7E"/>
    <w:rsid w:val="0074570E"/>
    <w:rsid w:val="007467CD"/>
    <w:rsid w:val="00746F12"/>
    <w:rsid w:val="00751145"/>
    <w:rsid w:val="00751B3C"/>
    <w:rsid w:val="00752431"/>
    <w:rsid w:val="00754A11"/>
    <w:rsid w:val="00754EE8"/>
    <w:rsid w:val="007563AB"/>
    <w:rsid w:val="007579CC"/>
    <w:rsid w:val="00757D4F"/>
    <w:rsid w:val="00760CBB"/>
    <w:rsid w:val="0076440C"/>
    <w:rsid w:val="00764C14"/>
    <w:rsid w:val="007663AE"/>
    <w:rsid w:val="007667C8"/>
    <w:rsid w:val="0077014B"/>
    <w:rsid w:val="00774D71"/>
    <w:rsid w:val="00775E68"/>
    <w:rsid w:val="00776345"/>
    <w:rsid w:val="0078056A"/>
    <w:rsid w:val="007817DE"/>
    <w:rsid w:val="0078340F"/>
    <w:rsid w:val="00783998"/>
    <w:rsid w:val="00785194"/>
    <w:rsid w:val="0078560B"/>
    <w:rsid w:val="00791008"/>
    <w:rsid w:val="00791262"/>
    <w:rsid w:val="007924DA"/>
    <w:rsid w:val="00792F69"/>
    <w:rsid w:val="00793288"/>
    <w:rsid w:val="007941F6"/>
    <w:rsid w:val="007948A4"/>
    <w:rsid w:val="00794A3E"/>
    <w:rsid w:val="007954CF"/>
    <w:rsid w:val="0079769A"/>
    <w:rsid w:val="007A0A83"/>
    <w:rsid w:val="007A0B92"/>
    <w:rsid w:val="007A3855"/>
    <w:rsid w:val="007A4399"/>
    <w:rsid w:val="007A4424"/>
    <w:rsid w:val="007A57F4"/>
    <w:rsid w:val="007A5EC1"/>
    <w:rsid w:val="007A6AAF"/>
    <w:rsid w:val="007B0EB9"/>
    <w:rsid w:val="007B1170"/>
    <w:rsid w:val="007B1F20"/>
    <w:rsid w:val="007B3AF7"/>
    <w:rsid w:val="007B3B5C"/>
    <w:rsid w:val="007B45DF"/>
    <w:rsid w:val="007B5E38"/>
    <w:rsid w:val="007B5E95"/>
    <w:rsid w:val="007B6386"/>
    <w:rsid w:val="007B6D08"/>
    <w:rsid w:val="007B7516"/>
    <w:rsid w:val="007C034C"/>
    <w:rsid w:val="007C2066"/>
    <w:rsid w:val="007C261E"/>
    <w:rsid w:val="007C35DC"/>
    <w:rsid w:val="007C3E35"/>
    <w:rsid w:val="007C45C8"/>
    <w:rsid w:val="007D0847"/>
    <w:rsid w:val="007D0889"/>
    <w:rsid w:val="007D1AB2"/>
    <w:rsid w:val="007D3FD8"/>
    <w:rsid w:val="007D53A3"/>
    <w:rsid w:val="007E1AEC"/>
    <w:rsid w:val="007E7845"/>
    <w:rsid w:val="007E7E5F"/>
    <w:rsid w:val="007F0E99"/>
    <w:rsid w:val="007F3230"/>
    <w:rsid w:val="007F7213"/>
    <w:rsid w:val="007F7A40"/>
    <w:rsid w:val="008020E8"/>
    <w:rsid w:val="00804177"/>
    <w:rsid w:val="00804431"/>
    <w:rsid w:val="00805174"/>
    <w:rsid w:val="00805A1B"/>
    <w:rsid w:val="008109B2"/>
    <w:rsid w:val="0081502D"/>
    <w:rsid w:val="00817E61"/>
    <w:rsid w:val="00822420"/>
    <w:rsid w:val="008321E6"/>
    <w:rsid w:val="008334ED"/>
    <w:rsid w:val="00833FA9"/>
    <w:rsid w:val="00834EAB"/>
    <w:rsid w:val="0083533B"/>
    <w:rsid w:val="008373A2"/>
    <w:rsid w:val="00837F27"/>
    <w:rsid w:val="0084006E"/>
    <w:rsid w:val="0084281A"/>
    <w:rsid w:val="00842AA3"/>
    <w:rsid w:val="00843101"/>
    <w:rsid w:val="008437B1"/>
    <w:rsid w:val="00845CF8"/>
    <w:rsid w:val="00845F42"/>
    <w:rsid w:val="008476A8"/>
    <w:rsid w:val="00852230"/>
    <w:rsid w:val="00854705"/>
    <w:rsid w:val="00855C7C"/>
    <w:rsid w:val="00855CD8"/>
    <w:rsid w:val="008571BA"/>
    <w:rsid w:val="0085753F"/>
    <w:rsid w:val="008623A5"/>
    <w:rsid w:val="00862DC4"/>
    <w:rsid w:val="00862DC5"/>
    <w:rsid w:val="00865DC2"/>
    <w:rsid w:val="00867B32"/>
    <w:rsid w:val="008717DC"/>
    <w:rsid w:val="00871B39"/>
    <w:rsid w:val="008727C9"/>
    <w:rsid w:val="00874C07"/>
    <w:rsid w:val="0087568B"/>
    <w:rsid w:val="00876A31"/>
    <w:rsid w:val="0087768F"/>
    <w:rsid w:val="008779E0"/>
    <w:rsid w:val="008813E2"/>
    <w:rsid w:val="008824DC"/>
    <w:rsid w:val="00884021"/>
    <w:rsid w:val="0088620D"/>
    <w:rsid w:val="008900AC"/>
    <w:rsid w:val="00891734"/>
    <w:rsid w:val="00892243"/>
    <w:rsid w:val="008925C6"/>
    <w:rsid w:val="00893748"/>
    <w:rsid w:val="00894A61"/>
    <w:rsid w:val="00894E20"/>
    <w:rsid w:val="00895DE7"/>
    <w:rsid w:val="00895EE5"/>
    <w:rsid w:val="008A05DC"/>
    <w:rsid w:val="008A2D66"/>
    <w:rsid w:val="008A2ECE"/>
    <w:rsid w:val="008A53B2"/>
    <w:rsid w:val="008A79BC"/>
    <w:rsid w:val="008B00FA"/>
    <w:rsid w:val="008B0581"/>
    <w:rsid w:val="008B0F65"/>
    <w:rsid w:val="008B5BC8"/>
    <w:rsid w:val="008B649B"/>
    <w:rsid w:val="008B7684"/>
    <w:rsid w:val="008B79FF"/>
    <w:rsid w:val="008B7C1E"/>
    <w:rsid w:val="008C46C5"/>
    <w:rsid w:val="008C65A4"/>
    <w:rsid w:val="008C6907"/>
    <w:rsid w:val="008C6E70"/>
    <w:rsid w:val="008D0F57"/>
    <w:rsid w:val="008D1ECE"/>
    <w:rsid w:val="008D26BB"/>
    <w:rsid w:val="008D32C6"/>
    <w:rsid w:val="008D5107"/>
    <w:rsid w:val="008D7519"/>
    <w:rsid w:val="008D7B9E"/>
    <w:rsid w:val="008E09A4"/>
    <w:rsid w:val="008E26A2"/>
    <w:rsid w:val="008E2788"/>
    <w:rsid w:val="008E289C"/>
    <w:rsid w:val="008E3623"/>
    <w:rsid w:val="008E5B69"/>
    <w:rsid w:val="008F1936"/>
    <w:rsid w:val="008F37E9"/>
    <w:rsid w:val="008F6126"/>
    <w:rsid w:val="008F6B3B"/>
    <w:rsid w:val="008F70E0"/>
    <w:rsid w:val="008F7D33"/>
    <w:rsid w:val="009004F9"/>
    <w:rsid w:val="00903675"/>
    <w:rsid w:val="00904707"/>
    <w:rsid w:val="0090478A"/>
    <w:rsid w:val="00905B81"/>
    <w:rsid w:val="00907C37"/>
    <w:rsid w:val="009133E7"/>
    <w:rsid w:val="00914225"/>
    <w:rsid w:val="00914955"/>
    <w:rsid w:val="009171D8"/>
    <w:rsid w:val="009250B9"/>
    <w:rsid w:val="009251F0"/>
    <w:rsid w:val="0092527D"/>
    <w:rsid w:val="00925B18"/>
    <w:rsid w:val="00931510"/>
    <w:rsid w:val="00932F07"/>
    <w:rsid w:val="009346D0"/>
    <w:rsid w:val="00935C99"/>
    <w:rsid w:val="00941156"/>
    <w:rsid w:val="00942852"/>
    <w:rsid w:val="0094724C"/>
    <w:rsid w:val="00951284"/>
    <w:rsid w:val="00951C07"/>
    <w:rsid w:val="00951E1D"/>
    <w:rsid w:val="00952146"/>
    <w:rsid w:val="009568CD"/>
    <w:rsid w:val="00956F6C"/>
    <w:rsid w:val="009571A4"/>
    <w:rsid w:val="00957EB1"/>
    <w:rsid w:val="0096200A"/>
    <w:rsid w:val="00965890"/>
    <w:rsid w:val="00965A2E"/>
    <w:rsid w:val="009667DF"/>
    <w:rsid w:val="0097056A"/>
    <w:rsid w:val="0097129F"/>
    <w:rsid w:val="0097726F"/>
    <w:rsid w:val="00977827"/>
    <w:rsid w:val="0098002A"/>
    <w:rsid w:val="00981D5A"/>
    <w:rsid w:val="00983074"/>
    <w:rsid w:val="00983C37"/>
    <w:rsid w:val="00986A78"/>
    <w:rsid w:val="00990340"/>
    <w:rsid w:val="00992C8D"/>
    <w:rsid w:val="00994483"/>
    <w:rsid w:val="00994B92"/>
    <w:rsid w:val="009A360F"/>
    <w:rsid w:val="009A399E"/>
    <w:rsid w:val="009A4184"/>
    <w:rsid w:val="009A4B09"/>
    <w:rsid w:val="009A6234"/>
    <w:rsid w:val="009A74F0"/>
    <w:rsid w:val="009A7A0E"/>
    <w:rsid w:val="009B2CD9"/>
    <w:rsid w:val="009B5ED5"/>
    <w:rsid w:val="009B6001"/>
    <w:rsid w:val="009B64BE"/>
    <w:rsid w:val="009B719B"/>
    <w:rsid w:val="009C000A"/>
    <w:rsid w:val="009C0F3E"/>
    <w:rsid w:val="009C27B3"/>
    <w:rsid w:val="009C50A3"/>
    <w:rsid w:val="009C550D"/>
    <w:rsid w:val="009C5A5F"/>
    <w:rsid w:val="009C613A"/>
    <w:rsid w:val="009C71FD"/>
    <w:rsid w:val="009C75F4"/>
    <w:rsid w:val="009C7D88"/>
    <w:rsid w:val="009D269A"/>
    <w:rsid w:val="009D2B7C"/>
    <w:rsid w:val="009D2D71"/>
    <w:rsid w:val="009D2F18"/>
    <w:rsid w:val="009D4888"/>
    <w:rsid w:val="009D6881"/>
    <w:rsid w:val="009D7C5F"/>
    <w:rsid w:val="009E0120"/>
    <w:rsid w:val="009E0E67"/>
    <w:rsid w:val="009E2E08"/>
    <w:rsid w:val="009E45D2"/>
    <w:rsid w:val="009E6C92"/>
    <w:rsid w:val="009E7FAA"/>
    <w:rsid w:val="009F08EF"/>
    <w:rsid w:val="009F0B69"/>
    <w:rsid w:val="009F1315"/>
    <w:rsid w:val="009F15F5"/>
    <w:rsid w:val="009F2DD7"/>
    <w:rsid w:val="009F37C6"/>
    <w:rsid w:val="009F60F6"/>
    <w:rsid w:val="009F72B3"/>
    <w:rsid w:val="009F7D29"/>
    <w:rsid w:val="009F7EB5"/>
    <w:rsid w:val="00A001EF"/>
    <w:rsid w:val="00A03579"/>
    <w:rsid w:val="00A0483C"/>
    <w:rsid w:val="00A04F76"/>
    <w:rsid w:val="00A0691C"/>
    <w:rsid w:val="00A073F7"/>
    <w:rsid w:val="00A12A07"/>
    <w:rsid w:val="00A14431"/>
    <w:rsid w:val="00A15A1E"/>
    <w:rsid w:val="00A16AD8"/>
    <w:rsid w:val="00A16DCD"/>
    <w:rsid w:val="00A17E3B"/>
    <w:rsid w:val="00A20B2D"/>
    <w:rsid w:val="00A228E7"/>
    <w:rsid w:val="00A22EE6"/>
    <w:rsid w:val="00A3026D"/>
    <w:rsid w:val="00A31E08"/>
    <w:rsid w:val="00A327FE"/>
    <w:rsid w:val="00A3306D"/>
    <w:rsid w:val="00A33E15"/>
    <w:rsid w:val="00A36C42"/>
    <w:rsid w:val="00A407A7"/>
    <w:rsid w:val="00A40C87"/>
    <w:rsid w:val="00A4348C"/>
    <w:rsid w:val="00A47DD3"/>
    <w:rsid w:val="00A5134D"/>
    <w:rsid w:val="00A516AE"/>
    <w:rsid w:val="00A51D33"/>
    <w:rsid w:val="00A51FA8"/>
    <w:rsid w:val="00A5384C"/>
    <w:rsid w:val="00A6047D"/>
    <w:rsid w:val="00A63CE9"/>
    <w:rsid w:val="00A66850"/>
    <w:rsid w:val="00A67C29"/>
    <w:rsid w:val="00A71B46"/>
    <w:rsid w:val="00A71C5C"/>
    <w:rsid w:val="00A81F10"/>
    <w:rsid w:val="00A86C8A"/>
    <w:rsid w:val="00A875FE"/>
    <w:rsid w:val="00A922ED"/>
    <w:rsid w:val="00A92926"/>
    <w:rsid w:val="00A936AA"/>
    <w:rsid w:val="00A93E14"/>
    <w:rsid w:val="00A941F1"/>
    <w:rsid w:val="00A946C1"/>
    <w:rsid w:val="00A94773"/>
    <w:rsid w:val="00A95900"/>
    <w:rsid w:val="00A95FBF"/>
    <w:rsid w:val="00A97040"/>
    <w:rsid w:val="00A97B57"/>
    <w:rsid w:val="00AA0204"/>
    <w:rsid w:val="00AA0573"/>
    <w:rsid w:val="00AA103D"/>
    <w:rsid w:val="00AA25BF"/>
    <w:rsid w:val="00AA272D"/>
    <w:rsid w:val="00AA2B72"/>
    <w:rsid w:val="00AA2C66"/>
    <w:rsid w:val="00AA2E17"/>
    <w:rsid w:val="00AA4146"/>
    <w:rsid w:val="00AB0A32"/>
    <w:rsid w:val="00AB1EC2"/>
    <w:rsid w:val="00AB22B4"/>
    <w:rsid w:val="00AB24D6"/>
    <w:rsid w:val="00AB2748"/>
    <w:rsid w:val="00AB4279"/>
    <w:rsid w:val="00AB4CF5"/>
    <w:rsid w:val="00AB530F"/>
    <w:rsid w:val="00AB5353"/>
    <w:rsid w:val="00AB5635"/>
    <w:rsid w:val="00AB56BF"/>
    <w:rsid w:val="00AB7CFC"/>
    <w:rsid w:val="00AC1DD4"/>
    <w:rsid w:val="00AC34F2"/>
    <w:rsid w:val="00AC5364"/>
    <w:rsid w:val="00AC5ACD"/>
    <w:rsid w:val="00AD1C09"/>
    <w:rsid w:val="00AD3C73"/>
    <w:rsid w:val="00AD474E"/>
    <w:rsid w:val="00AD4AB8"/>
    <w:rsid w:val="00AD4C71"/>
    <w:rsid w:val="00AD7006"/>
    <w:rsid w:val="00AE2DF8"/>
    <w:rsid w:val="00AE399D"/>
    <w:rsid w:val="00AE6B9B"/>
    <w:rsid w:val="00AE72A9"/>
    <w:rsid w:val="00AF0BBB"/>
    <w:rsid w:val="00AF2A94"/>
    <w:rsid w:val="00AF4F37"/>
    <w:rsid w:val="00AF525C"/>
    <w:rsid w:val="00AF6D9B"/>
    <w:rsid w:val="00B02171"/>
    <w:rsid w:val="00B04D8A"/>
    <w:rsid w:val="00B053A2"/>
    <w:rsid w:val="00B07D32"/>
    <w:rsid w:val="00B1479C"/>
    <w:rsid w:val="00B158A2"/>
    <w:rsid w:val="00B158FD"/>
    <w:rsid w:val="00B16706"/>
    <w:rsid w:val="00B20BC8"/>
    <w:rsid w:val="00B221E1"/>
    <w:rsid w:val="00B24220"/>
    <w:rsid w:val="00B25FB0"/>
    <w:rsid w:val="00B26170"/>
    <w:rsid w:val="00B30303"/>
    <w:rsid w:val="00B30D82"/>
    <w:rsid w:val="00B340A3"/>
    <w:rsid w:val="00B34345"/>
    <w:rsid w:val="00B35AD3"/>
    <w:rsid w:val="00B35C6E"/>
    <w:rsid w:val="00B40333"/>
    <w:rsid w:val="00B43843"/>
    <w:rsid w:val="00B444F8"/>
    <w:rsid w:val="00B4739B"/>
    <w:rsid w:val="00B50E9F"/>
    <w:rsid w:val="00B511B8"/>
    <w:rsid w:val="00B51563"/>
    <w:rsid w:val="00B51ED6"/>
    <w:rsid w:val="00B52CF3"/>
    <w:rsid w:val="00B61B85"/>
    <w:rsid w:val="00B65348"/>
    <w:rsid w:val="00B67DDC"/>
    <w:rsid w:val="00B72141"/>
    <w:rsid w:val="00B72615"/>
    <w:rsid w:val="00B72F97"/>
    <w:rsid w:val="00B7365D"/>
    <w:rsid w:val="00B73E6F"/>
    <w:rsid w:val="00B771CB"/>
    <w:rsid w:val="00B7733B"/>
    <w:rsid w:val="00B7798C"/>
    <w:rsid w:val="00B8274D"/>
    <w:rsid w:val="00B82CA2"/>
    <w:rsid w:val="00B83921"/>
    <w:rsid w:val="00B8487E"/>
    <w:rsid w:val="00B85C21"/>
    <w:rsid w:val="00B86158"/>
    <w:rsid w:val="00B8783B"/>
    <w:rsid w:val="00B90A82"/>
    <w:rsid w:val="00B925CF"/>
    <w:rsid w:val="00B937A4"/>
    <w:rsid w:val="00B939DE"/>
    <w:rsid w:val="00B94C9A"/>
    <w:rsid w:val="00B9788A"/>
    <w:rsid w:val="00BA0032"/>
    <w:rsid w:val="00BA05D0"/>
    <w:rsid w:val="00BA2535"/>
    <w:rsid w:val="00BA36A2"/>
    <w:rsid w:val="00BA4B06"/>
    <w:rsid w:val="00BA4F6A"/>
    <w:rsid w:val="00BA6C5F"/>
    <w:rsid w:val="00BB075A"/>
    <w:rsid w:val="00BB0B1F"/>
    <w:rsid w:val="00BB0C81"/>
    <w:rsid w:val="00BB0EF7"/>
    <w:rsid w:val="00BB2022"/>
    <w:rsid w:val="00BB3046"/>
    <w:rsid w:val="00BB3117"/>
    <w:rsid w:val="00BB6A82"/>
    <w:rsid w:val="00BB7C6F"/>
    <w:rsid w:val="00BB7E9E"/>
    <w:rsid w:val="00BC184F"/>
    <w:rsid w:val="00BC1ECE"/>
    <w:rsid w:val="00BC6571"/>
    <w:rsid w:val="00BC6B5E"/>
    <w:rsid w:val="00BD0A85"/>
    <w:rsid w:val="00BD1184"/>
    <w:rsid w:val="00BD6DED"/>
    <w:rsid w:val="00BD72DD"/>
    <w:rsid w:val="00BD7B9D"/>
    <w:rsid w:val="00BE007A"/>
    <w:rsid w:val="00BE0451"/>
    <w:rsid w:val="00BE0FB8"/>
    <w:rsid w:val="00BE21B2"/>
    <w:rsid w:val="00BE2B56"/>
    <w:rsid w:val="00BE39A4"/>
    <w:rsid w:val="00BE3B53"/>
    <w:rsid w:val="00BE444A"/>
    <w:rsid w:val="00BE5324"/>
    <w:rsid w:val="00BE554C"/>
    <w:rsid w:val="00BE56B1"/>
    <w:rsid w:val="00BE6D05"/>
    <w:rsid w:val="00BE7F8E"/>
    <w:rsid w:val="00BF0131"/>
    <w:rsid w:val="00BF0255"/>
    <w:rsid w:val="00BF0E76"/>
    <w:rsid w:val="00BF61FA"/>
    <w:rsid w:val="00BF6C1A"/>
    <w:rsid w:val="00BF74CC"/>
    <w:rsid w:val="00BF754A"/>
    <w:rsid w:val="00C0001E"/>
    <w:rsid w:val="00C012CB"/>
    <w:rsid w:val="00C01A23"/>
    <w:rsid w:val="00C06DB5"/>
    <w:rsid w:val="00C11A5C"/>
    <w:rsid w:val="00C11C2D"/>
    <w:rsid w:val="00C12854"/>
    <w:rsid w:val="00C14464"/>
    <w:rsid w:val="00C16C14"/>
    <w:rsid w:val="00C178CE"/>
    <w:rsid w:val="00C204EE"/>
    <w:rsid w:val="00C22BF4"/>
    <w:rsid w:val="00C239B7"/>
    <w:rsid w:val="00C23FFB"/>
    <w:rsid w:val="00C240C6"/>
    <w:rsid w:val="00C2559B"/>
    <w:rsid w:val="00C2589E"/>
    <w:rsid w:val="00C25AE2"/>
    <w:rsid w:val="00C277FF"/>
    <w:rsid w:val="00C27DC9"/>
    <w:rsid w:val="00C33B8C"/>
    <w:rsid w:val="00C33EE7"/>
    <w:rsid w:val="00C3402F"/>
    <w:rsid w:val="00C34B49"/>
    <w:rsid w:val="00C35625"/>
    <w:rsid w:val="00C36DD5"/>
    <w:rsid w:val="00C3705A"/>
    <w:rsid w:val="00C4032E"/>
    <w:rsid w:val="00C41514"/>
    <w:rsid w:val="00C41BE6"/>
    <w:rsid w:val="00C422B7"/>
    <w:rsid w:val="00C44804"/>
    <w:rsid w:val="00C505A3"/>
    <w:rsid w:val="00C50F05"/>
    <w:rsid w:val="00C519E1"/>
    <w:rsid w:val="00C51EE9"/>
    <w:rsid w:val="00C51F36"/>
    <w:rsid w:val="00C5574F"/>
    <w:rsid w:val="00C605EA"/>
    <w:rsid w:val="00C64A6D"/>
    <w:rsid w:val="00C65EA4"/>
    <w:rsid w:val="00C70A80"/>
    <w:rsid w:val="00C72033"/>
    <w:rsid w:val="00C74E28"/>
    <w:rsid w:val="00C755DE"/>
    <w:rsid w:val="00C75EF2"/>
    <w:rsid w:val="00C774D7"/>
    <w:rsid w:val="00C774F4"/>
    <w:rsid w:val="00C777B7"/>
    <w:rsid w:val="00C80506"/>
    <w:rsid w:val="00C81B29"/>
    <w:rsid w:val="00C82880"/>
    <w:rsid w:val="00C850BB"/>
    <w:rsid w:val="00C860B3"/>
    <w:rsid w:val="00C86A28"/>
    <w:rsid w:val="00C87D3C"/>
    <w:rsid w:val="00C90337"/>
    <w:rsid w:val="00C90495"/>
    <w:rsid w:val="00C91E61"/>
    <w:rsid w:val="00C91FD5"/>
    <w:rsid w:val="00C920EB"/>
    <w:rsid w:val="00C94119"/>
    <w:rsid w:val="00C951AF"/>
    <w:rsid w:val="00CA2D0F"/>
    <w:rsid w:val="00CA46E9"/>
    <w:rsid w:val="00CA5320"/>
    <w:rsid w:val="00CA75D2"/>
    <w:rsid w:val="00CA7FC3"/>
    <w:rsid w:val="00CB15D8"/>
    <w:rsid w:val="00CB6182"/>
    <w:rsid w:val="00CC1305"/>
    <w:rsid w:val="00CC1F71"/>
    <w:rsid w:val="00CC2160"/>
    <w:rsid w:val="00CC3094"/>
    <w:rsid w:val="00CC3B7F"/>
    <w:rsid w:val="00CC44E8"/>
    <w:rsid w:val="00CC717C"/>
    <w:rsid w:val="00CD0F0B"/>
    <w:rsid w:val="00CD28DF"/>
    <w:rsid w:val="00CD47B3"/>
    <w:rsid w:val="00CD56ED"/>
    <w:rsid w:val="00CE12B0"/>
    <w:rsid w:val="00CE2DB1"/>
    <w:rsid w:val="00CE3EF5"/>
    <w:rsid w:val="00CE4807"/>
    <w:rsid w:val="00CE4A8D"/>
    <w:rsid w:val="00CE587C"/>
    <w:rsid w:val="00CE5954"/>
    <w:rsid w:val="00CF1621"/>
    <w:rsid w:val="00CF1AE7"/>
    <w:rsid w:val="00CF21A7"/>
    <w:rsid w:val="00CF23C4"/>
    <w:rsid w:val="00CF2D1C"/>
    <w:rsid w:val="00CF2E32"/>
    <w:rsid w:val="00CF6332"/>
    <w:rsid w:val="00CF6F4F"/>
    <w:rsid w:val="00D008AA"/>
    <w:rsid w:val="00D01344"/>
    <w:rsid w:val="00D02851"/>
    <w:rsid w:val="00D04AD9"/>
    <w:rsid w:val="00D06167"/>
    <w:rsid w:val="00D06D59"/>
    <w:rsid w:val="00D10FBC"/>
    <w:rsid w:val="00D11E7A"/>
    <w:rsid w:val="00D12842"/>
    <w:rsid w:val="00D13908"/>
    <w:rsid w:val="00D15887"/>
    <w:rsid w:val="00D16F8A"/>
    <w:rsid w:val="00D232B8"/>
    <w:rsid w:val="00D2395A"/>
    <w:rsid w:val="00D23E60"/>
    <w:rsid w:val="00D24326"/>
    <w:rsid w:val="00D24B9D"/>
    <w:rsid w:val="00D309AA"/>
    <w:rsid w:val="00D310E7"/>
    <w:rsid w:val="00D325A2"/>
    <w:rsid w:val="00D3423C"/>
    <w:rsid w:val="00D36A89"/>
    <w:rsid w:val="00D433C0"/>
    <w:rsid w:val="00D435D4"/>
    <w:rsid w:val="00D45269"/>
    <w:rsid w:val="00D50B68"/>
    <w:rsid w:val="00D5108D"/>
    <w:rsid w:val="00D525AD"/>
    <w:rsid w:val="00D56552"/>
    <w:rsid w:val="00D5720F"/>
    <w:rsid w:val="00D5732A"/>
    <w:rsid w:val="00D606BD"/>
    <w:rsid w:val="00D634F4"/>
    <w:rsid w:val="00D63B31"/>
    <w:rsid w:val="00D646B3"/>
    <w:rsid w:val="00D71DEC"/>
    <w:rsid w:val="00D7223D"/>
    <w:rsid w:val="00D75565"/>
    <w:rsid w:val="00D76E20"/>
    <w:rsid w:val="00D77666"/>
    <w:rsid w:val="00D77D79"/>
    <w:rsid w:val="00D77FE2"/>
    <w:rsid w:val="00D810C4"/>
    <w:rsid w:val="00D81515"/>
    <w:rsid w:val="00D8165A"/>
    <w:rsid w:val="00D82A2C"/>
    <w:rsid w:val="00D83701"/>
    <w:rsid w:val="00D83D0F"/>
    <w:rsid w:val="00D843BF"/>
    <w:rsid w:val="00D87391"/>
    <w:rsid w:val="00D930F0"/>
    <w:rsid w:val="00D9709A"/>
    <w:rsid w:val="00D97E38"/>
    <w:rsid w:val="00DA0F6C"/>
    <w:rsid w:val="00DA31E6"/>
    <w:rsid w:val="00DA7A75"/>
    <w:rsid w:val="00DA7C7F"/>
    <w:rsid w:val="00DB0F0A"/>
    <w:rsid w:val="00DB1043"/>
    <w:rsid w:val="00DB2D6C"/>
    <w:rsid w:val="00DB4E3B"/>
    <w:rsid w:val="00DB7762"/>
    <w:rsid w:val="00DB7783"/>
    <w:rsid w:val="00DB78F2"/>
    <w:rsid w:val="00DC0D3B"/>
    <w:rsid w:val="00DC2FF9"/>
    <w:rsid w:val="00DC39C2"/>
    <w:rsid w:val="00DC6778"/>
    <w:rsid w:val="00DC6A6B"/>
    <w:rsid w:val="00DD03D9"/>
    <w:rsid w:val="00DD1DAA"/>
    <w:rsid w:val="00DD2DA2"/>
    <w:rsid w:val="00DE1709"/>
    <w:rsid w:val="00DE3921"/>
    <w:rsid w:val="00DE69DF"/>
    <w:rsid w:val="00DF33D1"/>
    <w:rsid w:val="00DF6AF2"/>
    <w:rsid w:val="00E02C36"/>
    <w:rsid w:val="00E03415"/>
    <w:rsid w:val="00E04A79"/>
    <w:rsid w:val="00E056FC"/>
    <w:rsid w:val="00E05947"/>
    <w:rsid w:val="00E05E17"/>
    <w:rsid w:val="00E0735C"/>
    <w:rsid w:val="00E12D40"/>
    <w:rsid w:val="00E12D8E"/>
    <w:rsid w:val="00E139AE"/>
    <w:rsid w:val="00E14E46"/>
    <w:rsid w:val="00E17E9F"/>
    <w:rsid w:val="00E20D05"/>
    <w:rsid w:val="00E21CA5"/>
    <w:rsid w:val="00E2245C"/>
    <w:rsid w:val="00E23506"/>
    <w:rsid w:val="00E23653"/>
    <w:rsid w:val="00E2373F"/>
    <w:rsid w:val="00E263D9"/>
    <w:rsid w:val="00E26422"/>
    <w:rsid w:val="00E27350"/>
    <w:rsid w:val="00E2748E"/>
    <w:rsid w:val="00E30980"/>
    <w:rsid w:val="00E31854"/>
    <w:rsid w:val="00E31D81"/>
    <w:rsid w:val="00E3354A"/>
    <w:rsid w:val="00E33997"/>
    <w:rsid w:val="00E3608B"/>
    <w:rsid w:val="00E366E9"/>
    <w:rsid w:val="00E36A59"/>
    <w:rsid w:val="00E373D3"/>
    <w:rsid w:val="00E424B9"/>
    <w:rsid w:val="00E4438F"/>
    <w:rsid w:val="00E4454E"/>
    <w:rsid w:val="00E4560B"/>
    <w:rsid w:val="00E46EE7"/>
    <w:rsid w:val="00E47490"/>
    <w:rsid w:val="00E50ABC"/>
    <w:rsid w:val="00E51CAC"/>
    <w:rsid w:val="00E538F6"/>
    <w:rsid w:val="00E54443"/>
    <w:rsid w:val="00E62577"/>
    <w:rsid w:val="00E62AA3"/>
    <w:rsid w:val="00E62DE2"/>
    <w:rsid w:val="00E63A64"/>
    <w:rsid w:val="00E64C94"/>
    <w:rsid w:val="00E66CA4"/>
    <w:rsid w:val="00E67C46"/>
    <w:rsid w:val="00E70922"/>
    <w:rsid w:val="00E70C6E"/>
    <w:rsid w:val="00E72025"/>
    <w:rsid w:val="00E724F6"/>
    <w:rsid w:val="00E73EDF"/>
    <w:rsid w:val="00E776DD"/>
    <w:rsid w:val="00E857BB"/>
    <w:rsid w:val="00E8648F"/>
    <w:rsid w:val="00E864BA"/>
    <w:rsid w:val="00E90F1F"/>
    <w:rsid w:val="00E93CB6"/>
    <w:rsid w:val="00E96057"/>
    <w:rsid w:val="00E97FB6"/>
    <w:rsid w:val="00EA02BB"/>
    <w:rsid w:val="00EA5A8B"/>
    <w:rsid w:val="00EA5E7D"/>
    <w:rsid w:val="00EA795A"/>
    <w:rsid w:val="00EA7D3F"/>
    <w:rsid w:val="00EB048C"/>
    <w:rsid w:val="00EB26BD"/>
    <w:rsid w:val="00EB3B97"/>
    <w:rsid w:val="00EB57FD"/>
    <w:rsid w:val="00EB674C"/>
    <w:rsid w:val="00EC174B"/>
    <w:rsid w:val="00EC2BE1"/>
    <w:rsid w:val="00EC2C92"/>
    <w:rsid w:val="00EC4C1E"/>
    <w:rsid w:val="00EC63B8"/>
    <w:rsid w:val="00EC676F"/>
    <w:rsid w:val="00EC6BEA"/>
    <w:rsid w:val="00EC76C9"/>
    <w:rsid w:val="00ED1D73"/>
    <w:rsid w:val="00ED3165"/>
    <w:rsid w:val="00ED4B22"/>
    <w:rsid w:val="00ED4B32"/>
    <w:rsid w:val="00ED50F3"/>
    <w:rsid w:val="00ED5A2E"/>
    <w:rsid w:val="00ED6B19"/>
    <w:rsid w:val="00ED7273"/>
    <w:rsid w:val="00EE0969"/>
    <w:rsid w:val="00EE1825"/>
    <w:rsid w:val="00EE1B9C"/>
    <w:rsid w:val="00EE28EA"/>
    <w:rsid w:val="00EE2AAF"/>
    <w:rsid w:val="00EE7C55"/>
    <w:rsid w:val="00EF0B59"/>
    <w:rsid w:val="00EF2395"/>
    <w:rsid w:val="00EF62AB"/>
    <w:rsid w:val="00F00E09"/>
    <w:rsid w:val="00F02EE2"/>
    <w:rsid w:val="00F0361E"/>
    <w:rsid w:val="00F04CE3"/>
    <w:rsid w:val="00F1133D"/>
    <w:rsid w:val="00F1283E"/>
    <w:rsid w:val="00F141A2"/>
    <w:rsid w:val="00F155CF"/>
    <w:rsid w:val="00F20B30"/>
    <w:rsid w:val="00F21EC4"/>
    <w:rsid w:val="00F221E9"/>
    <w:rsid w:val="00F231F0"/>
    <w:rsid w:val="00F2343D"/>
    <w:rsid w:val="00F30DEB"/>
    <w:rsid w:val="00F31C2F"/>
    <w:rsid w:val="00F32E5E"/>
    <w:rsid w:val="00F33DB7"/>
    <w:rsid w:val="00F340AF"/>
    <w:rsid w:val="00F34F2D"/>
    <w:rsid w:val="00F35FB3"/>
    <w:rsid w:val="00F40BA9"/>
    <w:rsid w:val="00F41196"/>
    <w:rsid w:val="00F414F4"/>
    <w:rsid w:val="00F42005"/>
    <w:rsid w:val="00F44504"/>
    <w:rsid w:val="00F46F56"/>
    <w:rsid w:val="00F47233"/>
    <w:rsid w:val="00F5170F"/>
    <w:rsid w:val="00F5281C"/>
    <w:rsid w:val="00F52E8E"/>
    <w:rsid w:val="00F56AB6"/>
    <w:rsid w:val="00F6186A"/>
    <w:rsid w:val="00F63DF7"/>
    <w:rsid w:val="00F644A2"/>
    <w:rsid w:val="00F649DA"/>
    <w:rsid w:val="00F66B62"/>
    <w:rsid w:val="00F67D08"/>
    <w:rsid w:val="00F71CA5"/>
    <w:rsid w:val="00F73F31"/>
    <w:rsid w:val="00F814E5"/>
    <w:rsid w:val="00F82004"/>
    <w:rsid w:val="00F8282A"/>
    <w:rsid w:val="00F82E2A"/>
    <w:rsid w:val="00F8373F"/>
    <w:rsid w:val="00F84D1F"/>
    <w:rsid w:val="00F85103"/>
    <w:rsid w:val="00F86767"/>
    <w:rsid w:val="00F91C22"/>
    <w:rsid w:val="00F93513"/>
    <w:rsid w:val="00FA00F1"/>
    <w:rsid w:val="00FA1034"/>
    <w:rsid w:val="00FA2EB8"/>
    <w:rsid w:val="00FA41DB"/>
    <w:rsid w:val="00FA5E1E"/>
    <w:rsid w:val="00FB00CA"/>
    <w:rsid w:val="00FB2636"/>
    <w:rsid w:val="00FB2C41"/>
    <w:rsid w:val="00FB4B59"/>
    <w:rsid w:val="00FB4D09"/>
    <w:rsid w:val="00FB52D9"/>
    <w:rsid w:val="00FB5DC3"/>
    <w:rsid w:val="00FC2086"/>
    <w:rsid w:val="00FC2F5A"/>
    <w:rsid w:val="00FC3B9F"/>
    <w:rsid w:val="00FC4870"/>
    <w:rsid w:val="00FC66EF"/>
    <w:rsid w:val="00FD1EB7"/>
    <w:rsid w:val="00FD2DC3"/>
    <w:rsid w:val="00FD5374"/>
    <w:rsid w:val="00FD5DB4"/>
    <w:rsid w:val="00FD677E"/>
    <w:rsid w:val="00FE0BCF"/>
    <w:rsid w:val="00FE1FBB"/>
    <w:rsid w:val="00FE2C4F"/>
    <w:rsid w:val="00FE522C"/>
    <w:rsid w:val="00FE5684"/>
    <w:rsid w:val="00FF1AEA"/>
    <w:rsid w:val="00FF2475"/>
    <w:rsid w:val="00FF293F"/>
    <w:rsid w:val="00FF2E5F"/>
    <w:rsid w:val="00FF4213"/>
    <w:rsid w:val="00FF593E"/>
    <w:rsid w:val="04EC14D9"/>
    <w:rsid w:val="063D623D"/>
    <w:rsid w:val="06CD4FC1"/>
    <w:rsid w:val="080F109B"/>
    <w:rsid w:val="09AB635A"/>
    <w:rsid w:val="0AB75314"/>
    <w:rsid w:val="0BB414DE"/>
    <w:rsid w:val="0FEB46DA"/>
    <w:rsid w:val="13FE7215"/>
    <w:rsid w:val="17607FFE"/>
    <w:rsid w:val="197B08E1"/>
    <w:rsid w:val="1A894CF1"/>
    <w:rsid w:val="1CF56F4D"/>
    <w:rsid w:val="221932EB"/>
    <w:rsid w:val="22F27438"/>
    <w:rsid w:val="22FB736B"/>
    <w:rsid w:val="24F83E30"/>
    <w:rsid w:val="27C36160"/>
    <w:rsid w:val="288F74A6"/>
    <w:rsid w:val="2A0C0889"/>
    <w:rsid w:val="2DC60A2E"/>
    <w:rsid w:val="2E947CF5"/>
    <w:rsid w:val="33463F10"/>
    <w:rsid w:val="334C1999"/>
    <w:rsid w:val="37BF1EE2"/>
    <w:rsid w:val="391653E4"/>
    <w:rsid w:val="392D34E9"/>
    <w:rsid w:val="39A25AA8"/>
    <w:rsid w:val="3C666F24"/>
    <w:rsid w:val="439912BB"/>
    <w:rsid w:val="4A3831D0"/>
    <w:rsid w:val="4D102A44"/>
    <w:rsid w:val="4D1E7E0E"/>
    <w:rsid w:val="4E233401"/>
    <w:rsid w:val="4ECD5F26"/>
    <w:rsid w:val="4F3416CD"/>
    <w:rsid w:val="4F431D5C"/>
    <w:rsid w:val="50B557AF"/>
    <w:rsid w:val="52444A77"/>
    <w:rsid w:val="54C834C3"/>
    <w:rsid w:val="56BA1C9F"/>
    <w:rsid w:val="57075BC3"/>
    <w:rsid w:val="57632726"/>
    <w:rsid w:val="587A47C9"/>
    <w:rsid w:val="59251577"/>
    <w:rsid w:val="5F343E5F"/>
    <w:rsid w:val="62E645CE"/>
    <w:rsid w:val="652B33A7"/>
    <w:rsid w:val="65DA616D"/>
    <w:rsid w:val="6B0A222A"/>
    <w:rsid w:val="6B6E0EDA"/>
    <w:rsid w:val="6B816D3C"/>
    <w:rsid w:val="70FB2917"/>
    <w:rsid w:val="72E9338F"/>
    <w:rsid w:val="73814F04"/>
    <w:rsid w:val="750E0F51"/>
    <w:rsid w:val="754F612C"/>
    <w:rsid w:val="769275E8"/>
    <w:rsid w:val="774A778D"/>
    <w:rsid w:val="799D3DE6"/>
    <w:rsid w:val="7F72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qFormat="1" w:unhideWhenUsed="0" w:uiPriority="99" w:semiHidden="0" w:name="Date"/>
    <w:lsdException w:unhideWhenUsed="0" w:uiPriority="0" w:semiHidden="0" w:name="Body Text First Indent" w:locked="1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9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3">
    <w:name w:val="heading 2"/>
    <w:basedOn w:val="1"/>
    <w:next w:val="4"/>
    <w:link w:val="23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link w:val="24"/>
    <w:qFormat/>
    <w:uiPriority w:val="99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18">
    <w:name w:val="Default Paragraph Font"/>
    <w:semiHidden/>
    <w:qFormat/>
    <w:uiPriority w:val="99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630"/>
    </w:pPr>
    <w:rPr>
      <w:kern w:val="0"/>
    </w:rPr>
  </w:style>
  <w:style w:type="paragraph" w:styleId="6">
    <w:name w:val="Body Text"/>
    <w:basedOn w:val="1"/>
    <w:link w:val="25"/>
    <w:qFormat/>
    <w:uiPriority w:val="99"/>
    <w:rPr>
      <w:spacing w:val="16"/>
    </w:rPr>
  </w:style>
  <w:style w:type="paragraph" w:styleId="7">
    <w:name w:val="Body Text Indent"/>
    <w:basedOn w:val="1"/>
    <w:link w:val="26"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link w:val="27"/>
    <w:qFormat/>
    <w:uiPriority w:val="99"/>
    <w:rPr>
      <w:rFonts w:ascii="宋体" w:hAnsi="Courier New"/>
    </w:rPr>
  </w:style>
  <w:style w:type="paragraph" w:styleId="9">
    <w:name w:val="Date"/>
    <w:basedOn w:val="1"/>
    <w:next w:val="1"/>
    <w:link w:val="28"/>
    <w:qFormat/>
    <w:uiPriority w:val="99"/>
  </w:style>
  <w:style w:type="paragraph" w:styleId="10">
    <w:name w:val="Body Text Indent 2"/>
    <w:basedOn w:val="1"/>
    <w:link w:val="29"/>
    <w:qFormat/>
    <w:uiPriority w:val="99"/>
    <w:pPr>
      <w:spacing w:after="120" w:line="480" w:lineRule="auto"/>
      <w:ind w:left="420" w:leftChars="200"/>
    </w:pPr>
    <w:rPr>
      <w:rFonts w:ascii="Calibri" w:hAnsi="Calibri" w:eastAsia="宋体"/>
      <w:sz w:val="21"/>
      <w:szCs w:val="22"/>
    </w:rPr>
  </w:style>
  <w:style w:type="paragraph" w:styleId="11">
    <w:name w:val="Balloon Text"/>
    <w:basedOn w:val="1"/>
    <w:link w:val="30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Body Text First Indent 2"/>
    <w:basedOn w:val="7"/>
    <w:link w:val="33"/>
    <w:qFormat/>
    <w:uiPriority w:val="99"/>
    <w:pPr>
      <w:ind w:firstLine="420" w:firstLineChars="200"/>
    </w:pPr>
  </w:style>
  <w:style w:type="table" w:styleId="17">
    <w:name w:val="Table Grid"/>
    <w:basedOn w:val="1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99"/>
    <w:rPr>
      <w:rFonts w:cs="Times New Roman"/>
      <w:b/>
    </w:rPr>
  </w:style>
  <w:style w:type="character" w:styleId="20">
    <w:name w:val="page number"/>
    <w:basedOn w:val="18"/>
    <w:qFormat/>
    <w:uiPriority w:val="99"/>
    <w:rPr>
      <w:rFonts w:eastAsia="宋体" w:cs="Times New Roman"/>
      <w:sz w:val="28"/>
    </w:rPr>
  </w:style>
  <w:style w:type="character" w:styleId="21">
    <w:name w:val="Hyperlink"/>
    <w:basedOn w:val="18"/>
    <w:qFormat/>
    <w:uiPriority w:val="99"/>
    <w:rPr>
      <w:rFonts w:cs="Times New Roman"/>
      <w:color w:val="222222"/>
      <w:sz w:val="21"/>
      <w:u w:val="none"/>
    </w:rPr>
  </w:style>
  <w:style w:type="character" w:customStyle="1" w:styleId="22">
    <w:name w:val="Heading 1 Char"/>
    <w:basedOn w:val="18"/>
    <w:link w:val="2"/>
    <w:qFormat/>
    <w:locked/>
    <w:uiPriority w:val="99"/>
    <w:rPr>
      <w:rFonts w:eastAsia="仿宋_GB2312" w:cs="Times New Roman"/>
      <w:b/>
      <w:bCs/>
      <w:kern w:val="44"/>
      <w:sz w:val="44"/>
      <w:szCs w:val="44"/>
    </w:rPr>
  </w:style>
  <w:style w:type="character" w:customStyle="1" w:styleId="23">
    <w:name w:val="Heading 2 Char"/>
    <w:basedOn w:val="1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4">
    <w:name w:val="Heading 3 Char"/>
    <w:basedOn w:val="18"/>
    <w:link w:val="5"/>
    <w:semiHidden/>
    <w:qFormat/>
    <w:locked/>
    <w:uiPriority w:val="99"/>
    <w:rPr>
      <w:rFonts w:eastAsia="仿宋_GB2312" w:cs="Times New Roman"/>
      <w:b/>
      <w:bCs/>
      <w:sz w:val="32"/>
      <w:szCs w:val="32"/>
    </w:rPr>
  </w:style>
  <w:style w:type="character" w:customStyle="1" w:styleId="25">
    <w:name w:val="Body Text Char"/>
    <w:basedOn w:val="18"/>
    <w:link w:val="6"/>
    <w:semiHidden/>
    <w:qFormat/>
    <w:locked/>
    <w:uiPriority w:val="99"/>
    <w:rPr>
      <w:rFonts w:eastAsia="仿宋_GB2312" w:cs="Times New Roman"/>
      <w:sz w:val="20"/>
      <w:szCs w:val="20"/>
    </w:rPr>
  </w:style>
  <w:style w:type="character" w:customStyle="1" w:styleId="26">
    <w:name w:val="Body Text Indent Char"/>
    <w:basedOn w:val="18"/>
    <w:link w:val="7"/>
    <w:qFormat/>
    <w:locked/>
    <w:uiPriority w:val="99"/>
    <w:rPr>
      <w:rFonts w:eastAsia="仿宋_GB2312" w:cs="Times New Roman"/>
      <w:kern w:val="2"/>
      <w:sz w:val="32"/>
    </w:rPr>
  </w:style>
  <w:style w:type="character" w:customStyle="1" w:styleId="27">
    <w:name w:val="Plain Text Char"/>
    <w:basedOn w:val="18"/>
    <w:link w:val="8"/>
    <w:qFormat/>
    <w:locked/>
    <w:uiPriority w:val="99"/>
    <w:rPr>
      <w:rFonts w:ascii="宋体" w:hAnsi="Courier New" w:eastAsia="仿宋_GB2312" w:cs="Times New Roman"/>
      <w:kern w:val="2"/>
      <w:sz w:val="32"/>
      <w:lang w:val="en-US" w:eastAsia="zh-CN"/>
    </w:rPr>
  </w:style>
  <w:style w:type="character" w:customStyle="1" w:styleId="28">
    <w:name w:val="Date Char"/>
    <w:basedOn w:val="18"/>
    <w:link w:val="9"/>
    <w:semiHidden/>
    <w:qFormat/>
    <w:locked/>
    <w:uiPriority w:val="99"/>
    <w:rPr>
      <w:rFonts w:eastAsia="仿宋_GB2312" w:cs="Times New Roman"/>
      <w:sz w:val="20"/>
      <w:szCs w:val="20"/>
    </w:rPr>
  </w:style>
  <w:style w:type="character" w:customStyle="1" w:styleId="29">
    <w:name w:val="Body Text Indent 2 Char"/>
    <w:basedOn w:val="18"/>
    <w:link w:val="10"/>
    <w:qFormat/>
    <w:locked/>
    <w:uiPriority w:val="99"/>
    <w:rPr>
      <w:rFonts w:ascii="Calibri" w:hAnsi="Calibri" w:eastAsia="宋体" w:cs="Times New Roman"/>
      <w:kern w:val="2"/>
      <w:sz w:val="22"/>
      <w:szCs w:val="22"/>
    </w:rPr>
  </w:style>
  <w:style w:type="character" w:customStyle="1" w:styleId="30">
    <w:name w:val="Balloon Text Char"/>
    <w:basedOn w:val="18"/>
    <w:link w:val="11"/>
    <w:semiHidden/>
    <w:qFormat/>
    <w:locked/>
    <w:uiPriority w:val="99"/>
    <w:rPr>
      <w:rFonts w:eastAsia="仿宋_GB2312" w:cs="Times New Roman"/>
      <w:sz w:val="2"/>
    </w:rPr>
  </w:style>
  <w:style w:type="character" w:customStyle="1" w:styleId="31">
    <w:name w:val="Footer Char"/>
    <w:basedOn w:val="18"/>
    <w:link w:val="12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32">
    <w:name w:val="Header Char"/>
    <w:basedOn w:val="18"/>
    <w:link w:val="1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33">
    <w:name w:val="Body Text First Indent 2 Char"/>
    <w:basedOn w:val="26"/>
    <w:link w:val="15"/>
    <w:qFormat/>
    <w:locked/>
    <w:uiPriority w:val="99"/>
  </w:style>
  <w:style w:type="paragraph" w:customStyle="1" w:styleId="34">
    <w:name w:val="主题词"/>
    <w:basedOn w:val="1"/>
    <w:qFormat/>
    <w:uiPriority w:val="99"/>
    <w:pPr>
      <w:framePr w:wrap="notBeside" w:vAnchor="margin" w:hAnchor="margin" w:yAlign="bottom"/>
      <w:ind w:left="1246" w:hanging="1246"/>
    </w:pPr>
    <w:rPr>
      <w:rFonts w:eastAsia="公文小标宋简"/>
    </w:rPr>
  </w:style>
  <w:style w:type="paragraph" w:customStyle="1" w:styleId="35">
    <w:name w:val="p0"/>
    <w:basedOn w:val="1"/>
    <w:qFormat/>
    <w:uiPriority w:val="99"/>
    <w:pPr>
      <w:widowControl/>
      <w:ind w:firstLine="420"/>
      <w:jc w:val="left"/>
    </w:pPr>
    <w:rPr>
      <w:rFonts w:eastAsia="宋体"/>
      <w:kern w:val="0"/>
      <w:sz w:val="20"/>
    </w:rPr>
  </w:style>
  <w:style w:type="paragraph" w:customStyle="1" w:styleId="36">
    <w:name w:val="附件"/>
    <w:basedOn w:val="1"/>
    <w:qFormat/>
    <w:uiPriority w:val="99"/>
    <w:pPr>
      <w:ind w:left="1638" w:hanging="1016"/>
    </w:pPr>
  </w:style>
  <w:style w:type="paragraph" w:customStyle="1" w:styleId="37">
    <w:name w:val="秘密紧急"/>
    <w:basedOn w:val="1"/>
    <w:qFormat/>
    <w:uiPriority w:val="99"/>
    <w:pPr>
      <w:jc w:val="right"/>
    </w:pPr>
    <w:rPr>
      <w:rFonts w:ascii="黑体" w:eastAsia="黑体"/>
    </w:rPr>
  </w:style>
  <w:style w:type="paragraph" w:customStyle="1" w:styleId="38">
    <w:name w:val="抄 送"/>
    <w:basedOn w:val="34"/>
    <w:qFormat/>
    <w:uiPriority w:val="99"/>
    <w:pPr>
      <w:ind w:left="0" w:firstLine="0"/>
    </w:pPr>
    <w:rPr>
      <w:rFonts w:eastAsia="仿宋_GB2312"/>
    </w:rPr>
  </w:style>
  <w:style w:type="paragraph" w:customStyle="1" w:styleId="39">
    <w:name w:val="Char"/>
    <w:basedOn w:val="1"/>
    <w:qFormat/>
    <w:uiPriority w:val="99"/>
    <w:rPr>
      <w:rFonts w:eastAsia="宋体"/>
      <w:szCs w:val="21"/>
    </w:rPr>
  </w:style>
  <w:style w:type="paragraph" w:customStyle="1" w:styleId="40">
    <w:name w:val="Char Char Char Char Char Char Char"/>
    <w:basedOn w:val="1"/>
    <w:qFormat/>
    <w:uiPriority w:val="99"/>
    <w:rPr>
      <w:rFonts w:eastAsia="宋体"/>
      <w:sz w:val="21"/>
      <w:szCs w:val="24"/>
    </w:rPr>
  </w:style>
  <w:style w:type="paragraph" w:customStyle="1" w:styleId="41">
    <w:name w:val="正文1"/>
    <w:basedOn w:val="1"/>
    <w:qFormat/>
    <w:uiPriority w:val="99"/>
    <w:pPr>
      <w:spacing w:line="400" w:lineRule="exact"/>
      <w:ind w:firstLine="547" w:firstLineChars="200"/>
    </w:pPr>
    <w:rPr>
      <w:rFonts w:eastAsia="宋体"/>
      <w:sz w:val="24"/>
      <w:szCs w:val="22"/>
    </w:rPr>
  </w:style>
  <w:style w:type="paragraph" w:customStyle="1" w:styleId="42">
    <w:name w:val="列出段落1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43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44">
    <w:name w:val="NormalCharacter"/>
    <w:semiHidden/>
    <w:qFormat/>
    <w:uiPriority w:val="99"/>
  </w:style>
  <w:style w:type="paragraph" w:customStyle="1" w:styleId="45">
    <w:name w:val="UserStyle_2"/>
    <w:basedOn w:val="1"/>
    <w:qFormat/>
    <w:uiPriority w:val="99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</w:rPr>
  </w:style>
  <w:style w:type="paragraph" w:customStyle="1" w:styleId="46">
    <w:name w:val="p17"/>
    <w:basedOn w:val="1"/>
    <w:qFormat/>
    <w:uiPriority w:val="99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47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p15"/>
    <w:basedOn w:val="1"/>
    <w:qFormat/>
    <w:uiPriority w:val="99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49">
    <w:name w:val="样式 段前: 0.5 行 段后: 0.5 行 行距: 固定值 18 磅"/>
    <w:basedOn w:val="1"/>
    <w:qFormat/>
    <w:uiPriority w:val="99"/>
    <w:pPr>
      <w:spacing w:line="360" w:lineRule="exact"/>
      <w:ind w:firstLine="150" w:firstLineChars="150"/>
    </w:pPr>
    <w:rPr>
      <w:rFonts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31995;&#32479;\&#20844;&#25991;&#27169;&#26495;\A%20&#20844;&#25991;_&#26222;&#3689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公文_普通.dot</Template>
  <Company>Microsoft</Company>
  <Pages>5</Pages>
  <Words>355</Words>
  <Characters>2027</Characters>
  <Lines>0</Lines>
  <Paragraphs>0</Paragraphs>
  <TotalTime>121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2020-08-28T02:58:00Z</dcterms:created>
  <dc:creator>呼中区</dc:creator>
  <cp:lastModifiedBy>bwb</cp:lastModifiedBy>
  <cp:lastPrinted>2021-05-25T03:01:00Z</cp:lastPrinted>
  <dcterms:modified xsi:type="dcterms:W3CDTF">2021-05-26T02:27:44Z</dcterms:modified>
  <dc:title>平行文模板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9A79CAB9F44646EA81F662A6D815FF74</vt:lpwstr>
  </property>
</Properties>
</file>