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326B0" w14:textId="1830920A" w:rsidR="009B4A06" w:rsidRDefault="00A222C2">
      <w:pPr>
        <w:spacing w:beforeLines="50" w:before="156" w:line="460" w:lineRule="exact"/>
        <w:jc w:val="center"/>
        <w:rPr>
          <w:rFonts w:ascii="楷体_GB2312" w:eastAsia="楷体_GB2312"/>
          <w:b/>
          <w:sz w:val="30"/>
          <w:szCs w:val="30"/>
        </w:rPr>
      </w:pPr>
      <w:bookmarkStart w:id="0" w:name="_GoBack"/>
      <w:bookmarkEnd w:id="0"/>
      <w:r>
        <w:rPr>
          <w:rFonts w:ascii="楷体_GB2312" w:eastAsia="楷体_GB2312" w:hint="eastAsia"/>
          <w:b/>
          <w:sz w:val="30"/>
          <w:szCs w:val="30"/>
        </w:rPr>
        <w:t>上海市中国工程院院士咨询与学术活动中心应聘申报表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30"/>
        <w:gridCol w:w="326"/>
        <w:gridCol w:w="455"/>
        <w:gridCol w:w="226"/>
        <w:gridCol w:w="594"/>
        <w:gridCol w:w="597"/>
        <w:gridCol w:w="753"/>
        <w:gridCol w:w="98"/>
        <w:gridCol w:w="264"/>
        <w:gridCol w:w="973"/>
        <w:gridCol w:w="181"/>
        <w:gridCol w:w="1088"/>
        <w:gridCol w:w="612"/>
        <w:gridCol w:w="243"/>
        <w:gridCol w:w="402"/>
        <w:gridCol w:w="348"/>
        <w:gridCol w:w="851"/>
        <w:gridCol w:w="884"/>
      </w:tblGrid>
      <w:tr w:rsidR="009B4A06" w14:paraId="2A959EE0" w14:textId="77777777">
        <w:trPr>
          <w:trHeight w:val="510"/>
          <w:jc w:val="center"/>
        </w:trPr>
        <w:tc>
          <w:tcPr>
            <w:tcW w:w="9900" w:type="dxa"/>
            <w:gridSpan w:val="19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52BFFE8F" w14:textId="77777777" w:rsidR="009B4A06" w:rsidRDefault="00A222C2">
            <w:pPr>
              <w:spacing w:line="0" w:lineRule="atLeas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基本资</w:t>
            </w:r>
            <w:r>
              <w:rPr>
                <w:rFonts w:ascii="楷体_GB2312" w:eastAsia="楷体_GB2312" w:hint="eastAsia"/>
                <w:b/>
                <w:bCs/>
                <w:sz w:val="24"/>
                <w:lang w:eastAsia="zh-TW"/>
              </w:rPr>
              <w:t>料</w:t>
            </w:r>
          </w:p>
        </w:tc>
      </w:tr>
      <w:tr w:rsidR="009B4A06" w14:paraId="59B20A5E" w14:textId="77777777">
        <w:trPr>
          <w:trHeight w:val="510"/>
          <w:jc w:val="center"/>
        </w:trPr>
        <w:tc>
          <w:tcPr>
            <w:tcW w:w="1786" w:type="dxa"/>
            <w:gridSpan w:val="4"/>
            <w:vAlign w:val="center"/>
          </w:tcPr>
          <w:p w14:paraId="48FCB291" w14:textId="77777777" w:rsidR="009B4A06" w:rsidRDefault="00A222C2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  <w:lang w:eastAsia="zh-TW"/>
              </w:rPr>
              <w:t>姓名</w:t>
            </w:r>
          </w:p>
        </w:tc>
        <w:tc>
          <w:tcPr>
            <w:tcW w:w="1417" w:type="dxa"/>
            <w:gridSpan w:val="3"/>
            <w:vAlign w:val="center"/>
          </w:tcPr>
          <w:p w14:paraId="215B518C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7543EC7" w14:textId="77777777" w:rsidR="009B4A06" w:rsidRDefault="00A222C2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int="eastAsia"/>
                <w:lang w:eastAsia="zh-TW"/>
              </w:rPr>
              <w:t>性</w:t>
            </w:r>
            <w:r>
              <w:rPr>
                <w:rFonts w:ascii="楷体_GB2312" w:eastAsia="楷体_GB2312" w:hint="eastAsia"/>
              </w:rPr>
              <w:t>别</w:t>
            </w:r>
          </w:p>
        </w:tc>
        <w:tc>
          <w:tcPr>
            <w:tcW w:w="1418" w:type="dxa"/>
            <w:gridSpan w:val="3"/>
            <w:vAlign w:val="center"/>
          </w:tcPr>
          <w:p w14:paraId="05F926BF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088" w:type="dxa"/>
            <w:vAlign w:val="center"/>
          </w:tcPr>
          <w:p w14:paraId="425027AE" w14:textId="77777777" w:rsidR="009B4A06" w:rsidRDefault="00A222C2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应聘岗位</w:t>
            </w:r>
          </w:p>
        </w:tc>
        <w:tc>
          <w:tcPr>
            <w:tcW w:w="1257" w:type="dxa"/>
            <w:gridSpan w:val="3"/>
            <w:vAlign w:val="center"/>
          </w:tcPr>
          <w:p w14:paraId="180F2431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083" w:type="dxa"/>
            <w:gridSpan w:val="3"/>
            <w:vMerge w:val="restart"/>
            <w:vAlign w:val="center"/>
          </w:tcPr>
          <w:p w14:paraId="17EC2772" w14:textId="77777777" w:rsidR="009B4A06" w:rsidRDefault="00A222C2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照片</w:t>
            </w:r>
          </w:p>
        </w:tc>
      </w:tr>
      <w:tr w:rsidR="009B4A06" w14:paraId="6FDED229" w14:textId="77777777">
        <w:trPr>
          <w:trHeight w:val="510"/>
          <w:jc w:val="center"/>
        </w:trPr>
        <w:tc>
          <w:tcPr>
            <w:tcW w:w="1786" w:type="dxa"/>
            <w:gridSpan w:val="4"/>
            <w:vAlign w:val="center"/>
          </w:tcPr>
          <w:p w14:paraId="1E449CB4" w14:textId="77777777" w:rsidR="009B4A06" w:rsidRDefault="00A222C2">
            <w:pPr>
              <w:jc w:val="center"/>
              <w:rPr>
                <w:rFonts w:ascii="楷体_GB2312" w:eastAsia="楷体_GB2312" w:hAnsi="宋体"/>
                <w:lang w:eastAsia="zh-TW"/>
              </w:rPr>
            </w:pPr>
            <w:r>
              <w:rPr>
                <w:rFonts w:ascii="楷体_GB2312" w:eastAsia="楷体_GB2312" w:hAnsi="宋体" w:hint="eastAsia"/>
              </w:rPr>
              <w:t>出生年月</w:t>
            </w:r>
          </w:p>
        </w:tc>
        <w:tc>
          <w:tcPr>
            <w:tcW w:w="1417" w:type="dxa"/>
            <w:gridSpan w:val="3"/>
            <w:vAlign w:val="center"/>
          </w:tcPr>
          <w:p w14:paraId="493C7617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F8B1BE2" w14:textId="77777777" w:rsidR="009B4A06" w:rsidRDefault="00A222C2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出生地</w:t>
            </w:r>
          </w:p>
        </w:tc>
        <w:tc>
          <w:tcPr>
            <w:tcW w:w="1418" w:type="dxa"/>
            <w:gridSpan w:val="3"/>
            <w:vAlign w:val="center"/>
          </w:tcPr>
          <w:p w14:paraId="06B98A8A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088" w:type="dxa"/>
            <w:vAlign w:val="center"/>
          </w:tcPr>
          <w:p w14:paraId="17049705" w14:textId="77777777" w:rsidR="009B4A06" w:rsidRDefault="00A222C2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民族</w:t>
            </w:r>
          </w:p>
        </w:tc>
        <w:tc>
          <w:tcPr>
            <w:tcW w:w="1257" w:type="dxa"/>
            <w:gridSpan w:val="3"/>
            <w:vAlign w:val="center"/>
          </w:tcPr>
          <w:p w14:paraId="262247DA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083" w:type="dxa"/>
            <w:gridSpan w:val="3"/>
            <w:vMerge/>
            <w:vAlign w:val="center"/>
          </w:tcPr>
          <w:p w14:paraId="0C2B300B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9B4A06" w14:paraId="78C9EC39" w14:textId="77777777">
        <w:trPr>
          <w:trHeight w:val="510"/>
          <w:jc w:val="center"/>
        </w:trPr>
        <w:tc>
          <w:tcPr>
            <w:tcW w:w="1786" w:type="dxa"/>
            <w:gridSpan w:val="4"/>
            <w:vAlign w:val="center"/>
          </w:tcPr>
          <w:p w14:paraId="523169A0" w14:textId="77777777" w:rsidR="009B4A06" w:rsidRDefault="00A222C2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籍贯</w:t>
            </w:r>
          </w:p>
        </w:tc>
        <w:tc>
          <w:tcPr>
            <w:tcW w:w="2268" w:type="dxa"/>
            <w:gridSpan w:val="5"/>
            <w:vAlign w:val="center"/>
          </w:tcPr>
          <w:p w14:paraId="4CAE0D58" w14:textId="77777777" w:rsidR="009B4A06" w:rsidRDefault="009B4A06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C42CA3A" w14:textId="77777777" w:rsidR="009B4A06" w:rsidRDefault="00A222C2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政治面貌</w:t>
            </w:r>
          </w:p>
          <w:p w14:paraId="3954E412" w14:textId="77777777" w:rsidR="009B4A06" w:rsidRDefault="00A222C2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（参加时间）</w:t>
            </w:r>
          </w:p>
        </w:tc>
        <w:tc>
          <w:tcPr>
            <w:tcW w:w="2345" w:type="dxa"/>
            <w:gridSpan w:val="4"/>
            <w:vAlign w:val="center"/>
          </w:tcPr>
          <w:p w14:paraId="08BE4795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083" w:type="dxa"/>
            <w:gridSpan w:val="3"/>
            <w:vMerge/>
            <w:vAlign w:val="center"/>
          </w:tcPr>
          <w:p w14:paraId="06CCC5B9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9B4A06" w14:paraId="59A041EB" w14:textId="77777777">
        <w:trPr>
          <w:trHeight w:val="510"/>
          <w:jc w:val="center"/>
        </w:trPr>
        <w:tc>
          <w:tcPr>
            <w:tcW w:w="1786" w:type="dxa"/>
            <w:gridSpan w:val="4"/>
            <w:vAlign w:val="center"/>
          </w:tcPr>
          <w:p w14:paraId="75783260" w14:textId="77777777" w:rsidR="009B4A06" w:rsidRDefault="00A222C2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健康状况</w:t>
            </w:r>
          </w:p>
        </w:tc>
        <w:tc>
          <w:tcPr>
            <w:tcW w:w="2268" w:type="dxa"/>
            <w:gridSpan w:val="5"/>
            <w:vAlign w:val="center"/>
          </w:tcPr>
          <w:p w14:paraId="1F318DD4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B1AC8B8" w14:textId="77777777" w:rsidR="009B4A06" w:rsidRDefault="00A222C2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婚姻状况</w:t>
            </w:r>
          </w:p>
        </w:tc>
        <w:tc>
          <w:tcPr>
            <w:tcW w:w="2345" w:type="dxa"/>
            <w:gridSpan w:val="4"/>
            <w:vAlign w:val="center"/>
          </w:tcPr>
          <w:p w14:paraId="5D93185A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083" w:type="dxa"/>
            <w:gridSpan w:val="3"/>
            <w:vMerge/>
            <w:vAlign w:val="center"/>
          </w:tcPr>
          <w:p w14:paraId="6F1A28E8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9B4A06" w14:paraId="040290CD" w14:textId="77777777">
        <w:trPr>
          <w:trHeight w:val="510"/>
          <w:jc w:val="center"/>
        </w:trPr>
        <w:tc>
          <w:tcPr>
            <w:tcW w:w="1786" w:type="dxa"/>
            <w:gridSpan w:val="4"/>
            <w:vAlign w:val="center"/>
          </w:tcPr>
          <w:p w14:paraId="740DB51A" w14:textId="77777777" w:rsidR="009B4A06" w:rsidRDefault="00A222C2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外语语种及程度</w:t>
            </w:r>
          </w:p>
        </w:tc>
        <w:tc>
          <w:tcPr>
            <w:tcW w:w="2268" w:type="dxa"/>
            <w:gridSpan w:val="5"/>
            <w:vAlign w:val="center"/>
          </w:tcPr>
          <w:p w14:paraId="4CE99364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7C8415D" w14:textId="77777777" w:rsidR="009B4A06" w:rsidRDefault="00A222C2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身份证号码</w:t>
            </w:r>
          </w:p>
        </w:tc>
        <w:tc>
          <w:tcPr>
            <w:tcW w:w="2345" w:type="dxa"/>
            <w:gridSpan w:val="4"/>
            <w:vAlign w:val="center"/>
          </w:tcPr>
          <w:p w14:paraId="1880650E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083" w:type="dxa"/>
            <w:gridSpan w:val="3"/>
            <w:vMerge/>
            <w:vAlign w:val="center"/>
          </w:tcPr>
          <w:p w14:paraId="10B17C84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9B4A06" w14:paraId="47F4FA3E" w14:textId="77777777">
        <w:trPr>
          <w:trHeight w:val="614"/>
          <w:jc w:val="center"/>
        </w:trPr>
        <w:tc>
          <w:tcPr>
            <w:tcW w:w="2012" w:type="dxa"/>
            <w:gridSpan w:val="5"/>
            <w:vAlign w:val="center"/>
          </w:tcPr>
          <w:p w14:paraId="7179A877" w14:textId="77777777" w:rsidR="009B4A06" w:rsidRDefault="00A222C2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现工作单位</w:t>
            </w:r>
          </w:p>
        </w:tc>
        <w:tc>
          <w:tcPr>
            <w:tcW w:w="7888" w:type="dxa"/>
            <w:gridSpan w:val="14"/>
            <w:vAlign w:val="center"/>
          </w:tcPr>
          <w:p w14:paraId="6340CC92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9B4A06" w14:paraId="734D7B25" w14:textId="77777777">
        <w:trPr>
          <w:trHeight w:val="614"/>
          <w:jc w:val="center"/>
        </w:trPr>
        <w:tc>
          <w:tcPr>
            <w:tcW w:w="2012" w:type="dxa"/>
            <w:gridSpan w:val="5"/>
            <w:vAlign w:val="center"/>
          </w:tcPr>
          <w:p w14:paraId="1C310A5F" w14:textId="77777777" w:rsidR="009B4A06" w:rsidRDefault="00A222C2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从事岗位</w:t>
            </w:r>
          </w:p>
        </w:tc>
        <w:tc>
          <w:tcPr>
            <w:tcW w:w="3460" w:type="dxa"/>
            <w:gridSpan w:val="7"/>
            <w:vAlign w:val="center"/>
          </w:tcPr>
          <w:p w14:paraId="20679CEE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41FC15B3" w14:textId="77777777" w:rsidR="009B4A06" w:rsidRDefault="00A222C2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职务及职称</w:t>
            </w:r>
          </w:p>
        </w:tc>
        <w:tc>
          <w:tcPr>
            <w:tcW w:w="2728" w:type="dxa"/>
            <w:gridSpan w:val="5"/>
            <w:vAlign w:val="center"/>
          </w:tcPr>
          <w:p w14:paraId="7ED9598D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9B4A06" w14:paraId="7A1F8400" w14:textId="77777777">
        <w:trPr>
          <w:trHeight w:val="614"/>
          <w:jc w:val="center"/>
        </w:trPr>
        <w:tc>
          <w:tcPr>
            <w:tcW w:w="2012" w:type="dxa"/>
            <w:gridSpan w:val="5"/>
            <w:vAlign w:val="center"/>
          </w:tcPr>
          <w:p w14:paraId="7E7A1D45" w14:textId="77777777" w:rsidR="009B4A06" w:rsidRDefault="002B7AF8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月</w:t>
            </w:r>
            <w:r w:rsidR="00A222C2">
              <w:rPr>
                <w:rFonts w:ascii="楷体_GB2312" w:eastAsia="楷体_GB2312" w:hAnsi="宋体" w:hint="eastAsia"/>
              </w:rPr>
              <w:t>缴纳社保基数</w:t>
            </w:r>
          </w:p>
        </w:tc>
        <w:tc>
          <w:tcPr>
            <w:tcW w:w="3460" w:type="dxa"/>
            <w:gridSpan w:val="7"/>
            <w:vAlign w:val="center"/>
          </w:tcPr>
          <w:p w14:paraId="2DC1D063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7F64243A" w14:textId="77777777" w:rsidR="009B4A06" w:rsidRDefault="00A222C2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人事档案所在地</w:t>
            </w:r>
          </w:p>
        </w:tc>
        <w:tc>
          <w:tcPr>
            <w:tcW w:w="2728" w:type="dxa"/>
            <w:gridSpan w:val="5"/>
            <w:vAlign w:val="center"/>
          </w:tcPr>
          <w:p w14:paraId="3FCEC31A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9B4A06" w14:paraId="52BC4D90" w14:textId="77777777">
        <w:trPr>
          <w:trHeight w:val="550"/>
          <w:jc w:val="center"/>
        </w:trPr>
        <w:tc>
          <w:tcPr>
            <w:tcW w:w="2012" w:type="dxa"/>
            <w:gridSpan w:val="5"/>
            <w:vAlign w:val="center"/>
          </w:tcPr>
          <w:p w14:paraId="2617DFC0" w14:textId="77777777" w:rsidR="009B4A06" w:rsidRDefault="00A222C2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手机号码</w:t>
            </w:r>
          </w:p>
        </w:tc>
        <w:tc>
          <w:tcPr>
            <w:tcW w:w="3460" w:type="dxa"/>
            <w:gridSpan w:val="7"/>
            <w:vAlign w:val="center"/>
          </w:tcPr>
          <w:p w14:paraId="7CEF8404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0BA8814C" w14:textId="77777777" w:rsidR="009B4A06" w:rsidRDefault="00A222C2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电子信箱</w:t>
            </w:r>
          </w:p>
        </w:tc>
        <w:tc>
          <w:tcPr>
            <w:tcW w:w="2728" w:type="dxa"/>
            <w:gridSpan w:val="5"/>
            <w:vAlign w:val="center"/>
          </w:tcPr>
          <w:p w14:paraId="5A74ED31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9B4A06" w14:paraId="43F708B6" w14:textId="77777777">
        <w:trPr>
          <w:trHeight w:val="510"/>
          <w:jc w:val="center"/>
        </w:trPr>
        <w:tc>
          <w:tcPr>
            <w:tcW w:w="2012" w:type="dxa"/>
            <w:gridSpan w:val="5"/>
            <w:vAlign w:val="center"/>
          </w:tcPr>
          <w:p w14:paraId="1CF86235" w14:textId="77777777" w:rsidR="009B4A06" w:rsidRDefault="00A222C2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居住地址</w:t>
            </w:r>
          </w:p>
        </w:tc>
        <w:tc>
          <w:tcPr>
            <w:tcW w:w="7888" w:type="dxa"/>
            <w:gridSpan w:val="14"/>
            <w:vAlign w:val="center"/>
          </w:tcPr>
          <w:p w14:paraId="7FDC5D5F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9B4A06" w14:paraId="627F4253" w14:textId="77777777">
        <w:trPr>
          <w:trHeight w:val="530"/>
          <w:jc w:val="center"/>
        </w:trPr>
        <w:tc>
          <w:tcPr>
            <w:tcW w:w="2012" w:type="dxa"/>
            <w:gridSpan w:val="5"/>
            <w:vAlign w:val="center"/>
          </w:tcPr>
          <w:p w14:paraId="77160A0D" w14:textId="77777777" w:rsidR="009B4A06" w:rsidRDefault="00A222C2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户籍地址</w:t>
            </w:r>
          </w:p>
        </w:tc>
        <w:tc>
          <w:tcPr>
            <w:tcW w:w="7888" w:type="dxa"/>
            <w:gridSpan w:val="14"/>
            <w:vAlign w:val="center"/>
          </w:tcPr>
          <w:p w14:paraId="238C900F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9B4A06" w14:paraId="6936DF29" w14:textId="77777777">
        <w:trPr>
          <w:trHeight w:val="510"/>
          <w:jc w:val="center"/>
        </w:trPr>
        <w:tc>
          <w:tcPr>
            <w:tcW w:w="2012" w:type="dxa"/>
            <w:gridSpan w:val="5"/>
            <w:vAlign w:val="center"/>
          </w:tcPr>
          <w:p w14:paraId="472050CE" w14:textId="77777777" w:rsidR="009B4A06" w:rsidRDefault="00A222C2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持有上海市居住证</w:t>
            </w:r>
          </w:p>
          <w:p w14:paraId="3DC8C2D5" w14:textId="77777777" w:rsidR="009B4A06" w:rsidRDefault="00A222C2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（非沪籍请填写）</w:t>
            </w:r>
          </w:p>
        </w:tc>
        <w:tc>
          <w:tcPr>
            <w:tcW w:w="7888" w:type="dxa"/>
            <w:gridSpan w:val="14"/>
            <w:vAlign w:val="center"/>
          </w:tcPr>
          <w:p w14:paraId="59E7309B" w14:textId="77777777" w:rsidR="009B4A06" w:rsidRDefault="0088657B">
            <w:pPr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□</w:t>
            </w:r>
            <w:r w:rsidR="00A222C2">
              <w:rPr>
                <w:rFonts w:ascii="楷体_GB2312" w:eastAsia="楷体_GB2312" w:hAnsi="宋体" w:hint="eastAsia"/>
              </w:rPr>
              <w:t>否；</w:t>
            </w:r>
          </w:p>
          <w:p w14:paraId="1540923D" w14:textId="77777777" w:rsidR="009B4A06" w:rsidRDefault="0088657B">
            <w:pPr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□</w:t>
            </w:r>
            <w:r w:rsidR="00A222C2">
              <w:rPr>
                <w:rFonts w:ascii="楷体_GB2312" w:eastAsia="楷体_GB2312" w:hAnsi="宋体" w:hint="eastAsia"/>
              </w:rPr>
              <w:t>是，</w:t>
            </w:r>
            <w:r w:rsidR="00A222C2">
              <w:rPr>
                <w:rFonts w:ascii="楷体_GB2312" w:eastAsia="楷体_GB2312" w:hAnsi="宋体"/>
              </w:rPr>
              <w:t>签发日期</w:t>
            </w:r>
            <w:r w:rsidR="00A222C2">
              <w:rPr>
                <w:rFonts w:ascii="楷体_GB2312" w:eastAsia="楷体_GB2312" w:hAnsi="宋体" w:hint="eastAsia"/>
              </w:rPr>
              <w:t xml:space="preserve">（   </w:t>
            </w:r>
            <w:r w:rsidR="00A222C2">
              <w:rPr>
                <w:rFonts w:ascii="楷体_GB2312" w:eastAsia="楷体_GB2312" w:hAnsi="宋体"/>
              </w:rPr>
              <w:t xml:space="preserve"> </w:t>
            </w:r>
            <w:r w:rsidR="00A222C2">
              <w:rPr>
                <w:rFonts w:ascii="楷体_GB2312" w:eastAsia="楷体_GB2312" w:hAnsi="宋体" w:hint="eastAsia"/>
              </w:rPr>
              <w:t>年   月），是否有效期内（是</w:t>
            </w:r>
            <w:r>
              <w:rPr>
                <w:rFonts w:ascii="楷体_GB2312" w:eastAsia="楷体_GB2312" w:hAnsi="宋体" w:hint="eastAsia"/>
              </w:rPr>
              <w:t>□</w:t>
            </w:r>
            <w:r w:rsidR="00A222C2">
              <w:rPr>
                <w:rFonts w:ascii="楷体_GB2312" w:eastAsia="楷体_GB2312" w:hAnsi="宋体" w:hint="eastAsia"/>
              </w:rPr>
              <w:t>，否□，截止  年  月  日）。</w:t>
            </w:r>
          </w:p>
        </w:tc>
      </w:tr>
      <w:tr w:rsidR="009B4A06" w14:paraId="470A6676" w14:textId="77777777">
        <w:trPr>
          <w:trHeight w:val="510"/>
          <w:jc w:val="center"/>
        </w:trPr>
        <w:tc>
          <w:tcPr>
            <w:tcW w:w="9900" w:type="dxa"/>
            <w:gridSpan w:val="19"/>
            <w:shd w:val="clear" w:color="auto" w:fill="CCCCCC"/>
            <w:vAlign w:val="center"/>
          </w:tcPr>
          <w:p w14:paraId="791C2027" w14:textId="77777777" w:rsidR="009B4A06" w:rsidRDefault="00A222C2">
            <w:pPr>
              <w:spacing w:line="0" w:lineRule="atLeas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教育（学习）经历（从高中填起）</w:t>
            </w:r>
          </w:p>
        </w:tc>
      </w:tr>
      <w:tr w:rsidR="009B4A06" w14:paraId="23E23CC9" w14:textId="77777777">
        <w:trPr>
          <w:trHeight w:val="550"/>
          <w:jc w:val="center"/>
        </w:trPr>
        <w:tc>
          <w:tcPr>
            <w:tcW w:w="2012" w:type="dxa"/>
            <w:gridSpan w:val="5"/>
            <w:vAlign w:val="center"/>
          </w:tcPr>
          <w:p w14:paraId="7509A517" w14:textId="77777777" w:rsidR="009B4A06" w:rsidRDefault="00A222C2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起止年月</w:t>
            </w:r>
          </w:p>
        </w:tc>
        <w:tc>
          <w:tcPr>
            <w:tcW w:w="2306" w:type="dxa"/>
            <w:gridSpan w:val="5"/>
            <w:vAlign w:val="center"/>
          </w:tcPr>
          <w:p w14:paraId="0E0F5699" w14:textId="77777777" w:rsidR="009B4A06" w:rsidRDefault="00A222C2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毕业院校</w:t>
            </w:r>
          </w:p>
        </w:tc>
        <w:tc>
          <w:tcPr>
            <w:tcW w:w="2242" w:type="dxa"/>
            <w:gridSpan w:val="3"/>
            <w:vAlign w:val="center"/>
          </w:tcPr>
          <w:p w14:paraId="7D79ED24" w14:textId="77777777" w:rsidR="009B4A06" w:rsidRDefault="00A222C2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专业</w:t>
            </w:r>
          </w:p>
        </w:tc>
        <w:tc>
          <w:tcPr>
            <w:tcW w:w="855" w:type="dxa"/>
            <w:gridSpan w:val="2"/>
            <w:vAlign w:val="center"/>
          </w:tcPr>
          <w:p w14:paraId="498B7BCF" w14:textId="77777777" w:rsidR="009B4A06" w:rsidRDefault="00A222C2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学历</w:t>
            </w:r>
          </w:p>
        </w:tc>
        <w:tc>
          <w:tcPr>
            <w:tcW w:w="750" w:type="dxa"/>
            <w:gridSpan w:val="2"/>
            <w:vAlign w:val="center"/>
          </w:tcPr>
          <w:p w14:paraId="07198640" w14:textId="77777777" w:rsidR="009B4A06" w:rsidRDefault="00A222C2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学位</w:t>
            </w:r>
          </w:p>
        </w:tc>
        <w:tc>
          <w:tcPr>
            <w:tcW w:w="851" w:type="dxa"/>
            <w:vAlign w:val="center"/>
          </w:tcPr>
          <w:p w14:paraId="793FF4C0" w14:textId="77777777" w:rsidR="009B4A06" w:rsidRDefault="00A222C2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学制（年）</w:t>
            </w:r>
          </w:p>
        </w:tc>
        <w:tc>
          <w:tcPr>
            <w:tcW w:w="884" w:type="dxa"/>
            <w:vAlign w:val="center"/>
          </w:tcPr>
          <w:p w14:paraId="259D7019" w14:textId="77777777" w:rsidR="009B4A06" w:rsidRDefault="00A222C2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是否全日制</w:t>
            </w:r>
          </w:p>
        </w:tc>
      </w:tr>
      <w:tr w:rsidR="009B4A06" w14:paraId="2B3B14C9" w14:textId="77777777">
        <w:trPr>
          <w:trHeight w:val="550"/>
          <w:jc w:val="center"/>
        </w:trPr>
        <w:tc>
          <w:tcPr>
            <w:tcW w:w="1005" w:type="dxa"/>
            <w:gridSpan w:val="2"/>
            <w:vAlign w:val="center"/>
          </w:tcPr>
          <w:p w14:paraId="3942AC5C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007" w:type="dxa"/>
            <w:gridSpan w:val="3"/>
            <w:vAlign w:val="center"/>
          </w:tcPr>
          <w:p w14:paraId="4DDB07E2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306" w:type="dxa"/>
            <w:gridSpan w:val="5"/>
            <w:vAlign w:val="center"/>
          </w:tcPr>
          <w:p w14:paraId="66CA475C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242" w:type="dxa"/>
            <w:gridSpan w:val="3"/>
            <w:vAlign w:val="center"/>
          </w:tcPr>
          <w:p w14:paraId="79208197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6F1870A5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50" w:type="dxa"/>
            <w:gridSpan w:val="2"/>
            <w:vAlign w:val="center"/>
          </w:tcPr>
          <w:p w14:paraId="17A64E46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2158F4C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84" w:type="dxa"/>
            <w:vAlign w:val="center"/>
          </w:tcPr>
          <w:p w14:paraId="70273577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9B4A06" w14:paraId="63C88436" w14:textId="77777777">
        <w:trPr>
          <w:trHeight w:val="550"/>
          <w:jc w:val="center"/>
        </w:trPr>
        <w:tc>
          <w:tcPr>
            <w:tcW w:w="1005" w:type="dxa"/>
            <w:gridSpan w:val="2"/>
            <w:vAlign w:val="center"/>
          </w:tcPr>
          <w:p w14:paraId="149934EB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007" w:type="dxa"/>
            <w:gridSpan w:val="3"/>
            <w:vAlign w:val="center"/>
          </w:tcPr>
          <w:p w14:paraId="548FE34D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306" w:type="dxa"/>
            <w:gridSpan w:val="5"/>
            <w:vAlign w:val="center"/>
          </w:tcPr>
          <w:p w14:paraId="2F0FE933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242" w:type="dxa"/>
            <w:gridSpan w:val="3"/>
            <w:vAlign w:val="center"/>
          </w:tcPr>
          <w:p w14:paraId="10721668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03D25533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50" w:type="dxa"/>
            <w:gridSpan w:val="2"/>
            <w:vAlign w:val="center"/>
          </w:tcPr>
          <w:p w14:paraId="371B2898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7F1295C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84" w:type="dxa"/>
            <w:vAlign w:val="center"/>
          </w:tcPr>
          <w:p w14:paraId="69CC759A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9B4A06" w14:paraId="2381BA9A" w14:textId="77777777">
        <w:trPr>
          <w:trHeight w:val="550"/>
          <w:jc w:val="center"/>
        </w:trPr>
        <w:tc>
          <w:tcPr>
            <w:tcW w:w="1005" w:type="dxa"/>
            <w:gridSpan w:val="2"/>
            <w:vAlign w:val="center"/>
          </w:tcPr>
          <w:p w14:paraId="1E8501B5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007" w:type="dxa"/>
            <w:gridSpan w:val="3"/>
            <w:vAlign w:val="center"/>
          </w:tcPr>
          <w:p w14:paraId="6F9F3A6B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306" w:type="dxa"/>
            <w:gridSpan w:val="5"/>
            <w:vAlign w:val="center"/>
          </w:tcPr>
          <w:p w14:paraId="4A910784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242" w:type="dxa"/>
            <w:gridSpan w:val="3"/>
            <w:vAlign w:val="center"/>
          </w:tcPr>
          <w:p w14:paraId="38DA3B7B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2728A012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50" w:type="dxa"/>
            <w:gridSpan w:val="2"/>
            <w:vAlign w:val="center"/>
          </w:tcPr>
          <w:p w14:paraId="5C91A9D4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B2D1B4E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84" w:type="dxa"/>
            <w:vAlign w:val="center"/>
          </w:tcPr>
          <w:p w14:paraId="6C7D71C0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9B4A06" w14:paraId="5FF14AC6" w14:textId="77777777">
        <w:trPr>
          <w:trHeight w:val="550"/>
          <w:jc w:val="center"/>
        </w:trPr>
        <w:tc>
          <w:tcPr>
            <w:tcW w:w="1005" w:type="dxa"/>
            <w:gridSpan w:val="2"/>
            <w:vAlign w:val="center"/>
          </w:tcPr>
          <w:p w14:paraId="42E0767E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007" w:type="dxa"/>
            <w:gridSpan w:val="3"/>
            <w:vAlign w:val="center"/>
          </w:tcPr>
          <w:p w14:paraId="382EA3BB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306" w:type="dxa"/>
            <w:gridSpan w:val="5"/>
            <w:vAlign w:val="center"/>
          </w:tcPr>
          <w:p w14:paraId="704BFC3F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242" w:type="dxa"/>
            <w:gridSpan w:val="3"/>
            <w:vAlign w:val="center"/>
          </w:tcPr>
          <w:p w14:paraId="2E18E962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0CBE2F0B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50" w:type="dxa"/>
            <w:gridSpan w:val="2"/>
            <w:vAlign w:val="center"/>
          </w:tcPr>
          <w:p w14:paraId="771F75AF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CF2BFBA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84" w:type="dxa"/>
            <w:vAlign w:val="center"/>
          </w:tcPr>
          <w:p w14:paraId="57B1ED81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9B4A06" w14:paraId="3FD739F7" w14:textId="77777777">
        <w:trPr>
          <w:trHeight w:val="550"/>
          <w:jc w:val="center"/>
        </w:trPr>
        <w:tc>
          <w:tcPr>
            <w:tcW w:w="1005" w:type="dxa"/>
            <w:gridSpan w:val="2"/>
            <w:vAlign w:val="center"/>
          </w:tcPr>
          <w:p w14:paraId="46CE70C3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007" w:type="dxa"/>
            <w:gridSpan w:val="3"/>
            <w:vAlign w:val="center"/>
          </w:tcPr>
          <w:p w14:paraId="78C8B2B7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306" w:type="dxa"/>
            <w:gridSpan w:val="5"/>
            <w:vAlign w:val="center"/>
          </w:tcPr>
          <w:p w14:paraId="467D1A6E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242" w:type="dxa"/>
            <w:gridSpan w:val="3"/>
            <w:vAlign w:val="center"/>
          </w:tcPr>
          <w:p w14:paraId="486BC2DB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691F1DAE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50" w:type="dxa"/>
            <w:gridSpan w:val="2"/>
            <w:vAlign w:val="center"/>
          </w:tcPr>
          <w:p w14:paraId="69C2790B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4AA9D38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84" w:type="dxa"/>
            <w:vAlign w:val="center"/>
          </w:tcPr>
          <w:p w14:paraId="005E61B6" w14:textId="77777777" w:rsidR="009B4A06" w:rsidRDefault="009B4A0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9B4A06" w14:paraId="6EE54DAE" w14:textId="77777777">
        <w:trPr>
          <w:trHeight w:val="510"/>
          <w:jc w:val="center"/>
        </w:trPr>
        <w:tc>
          <w:tcPr>
            <w:tcW w:w="9900" w:type="dxa"/>
            <w:gridSpan w:val="19"/>
            <w:shd w:val="clear" w:color="auto" w:fill="CCCCCC"/>
            <w:vAlign w:val="center"/>
          </w:tcPr>
          <w:p w14:paraId="3ED79113" w14:textId="77777777" w:rsidR="009B4A06" w:rsidRDefault="00A222C2">
            <w:pPr>
              <w:spacing w:line="0" w:lineRule="atLeas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工作/实习经历</w:t>
            </w:r>
          </w:p>
        </w:tc>
      </w:tr>
      <w:tr w:rsidR="009B4A06" w14:paraId="1476DD8C" w14:textId="77777777">
        <w:trPr>
          <w:trHeight w:val="550"/>
          <w:jc w:val="center"/>
        </w:trPr>
        <w:tc>
          <w:tcPr>
            <w:tcW w:w="2012" w:type="dxa"/>
            <w:gridSpan w:val="5"/>
            <w:vAlign w:val="center"/>
          </w:tcPr>
          <w:p w14:paraId="6DE20CDC" w14:textId="77777777" w:rsidR="009B4A06" w:rsidRDefault="00A222C2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起止年月</w:t>
            </w:r>
          </w:p>
        </w:tc>
        <w:tc>
          <w:tcPr>
            <w:tcW w:w="3460" w:type="dxa"/>
            <w:gridSpan w:val="7"/>
            <w:vAlign w:val="center"/>
          </w:tcPr>
          <w:p w14:paraId="14144F7B" w14:textId="77777777" w:rsidR="009B4A06" w:rsidRDefault="00A222C2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单位名称</w:t>
            </w:r>
          </w:p>
        </w:tc>
        <w:tc>
          <w:tcPr>
            <w:tcW w:w="2693" w:type="dxa"/>
            <w:gridSpan w:val="5"/>
            <w:vAlign w:val="center"/>
          </w:tcPr>
          <w:p w14:paraId="6A39E963" w14:textId="77777777" w:rsidR="009B4A06" w:rsidRDefault="00A222C2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从事岗位</w:t>
            </w:r>
          </w:p>
        </w:tc>
        <w:tc>
          <w:tcPr>
            <w:tcW w:w="1735" w:type="dxa"/>
            <w:gridSpan w:val="2"/>
            <w:vAlign w:val="center"/>
          </w:tcPr>
          <w:p w14:paraId="4ABB74A6" w14:textId="77777777" w:rsidR="009B4A06" w:rsidRDefault="00A222C2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职务及职称</w:t>
            </w:r>
          </w:p>
        </w:tc>
      </w:tr>
      <w:tr w:rsidR="009B4A06" w14:paraId="4C7FC89F" w14:textId="77777777">
        <w:trPr>
          <w:trHeight w:val="510"/>
          <w:jc w:val="center"/>
        </w:trPr>
        <w:tc>
          <w:tcPr>
            <w:tcW w:w="975" w:type="dxa"/>
            <w:vAlign w:val="center"/>
          </w:tcPr>
          <w:p w14:paraId="2F1E0426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037" w:type="dxa"/>
            <w:gridSpan w:val="4"/>
            <w:vAlign w:val="center"/>
          </w:tcPr>
          <w:p w14:paraId="2D91F9CD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460" w:type="dxa"/>
            <w:gridSpan w:val="7"/>
            <w:vAlign w:val="center"/>
          </w:tcPr>
          <w:p w14:paraId="5428F8B3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693" w:type="dxa"/>
            <w:gridSpan w:val="5"/>
            <w:vAlign w:val="center"/>
          </w:tcPr>
          <w:p w14:paraId="42D9D2F4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735" w:type="dxa"/>
            <w:gridSpan w:val="2"/>
            <w:vAlign w:val="center"/>
          </w:tcPr>
          <w:p w14:paraId="397EB202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9B4A06" w14:paraId="6E81A608" w14:textId="77777777">
        <w:trPr>
          <w:trHeight w:val="510"/>
          <w:jc w:val="center"/>
        </w:trPr>
        <w:tc>
          <w:tcPr>
            <w:tcW w:w="975" w:type="dxa"/>
            <w:vAlign w:val="center"/>
          </w:tcPr>
          <w:p w14:paraId="5D406A0E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037" w:type="dxa"/>
            <w:gridSpan w:val="4"/>
            <w:vAlign w:val="center"/>
          </w:tcPr>
          <w:p w14:paraId="0B318351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460" w:type="dxa"/>
            <w:gridSpan w:val="7"/>
            <w:vAlign w:val="center"/>
          </w:tcPr>
          <w:p w14:paraId="058760F1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693" w:type="dxa"/>
            <w:gridSpan w:val="5"/>
            <w:vAlign w:val="center"/>
          </w:tcPr>
          <w:p w14:paraId="359EBEF7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735" w:type="dxa"/>
            <w:gridSpan w:val="2"/>
            <w:vAlign w:val="center"/>
          </w:tcPr>
          <w:p w14:paraId="2610D329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9B4A06" w14:paraId="34B1F72A" w14:textId="77777777">
        <w:trPr>
          <w:trHeight w:val="510"/>
          <w:jc w:val="center"/>
        </w:trPr>
        <w:tc>
          <w:tcPr>
            <w:tcW w:w="975" w:type="dxa"/>
            <w:vAlign w:val="center"/>
          </w:tcPr>
          <w:p w14:paraId="7ECB6E73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037" w:type="dxa"/>
            <w:gridSpan w:val="4"/>
            <w:vAlign w:val="center"/>
          </w:tcPr>
          <w:p w14:paraId="5D592132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460" w:type="dxa"/>
            <w:gridSpan w:val="7"/>
            <w:vAlign w:val="center"/>
          </w:tcPr>
          <w:p w14:paraId="3F5B58E6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693" w:type="dxa"/>
            <w:gridSpan w:val="5"/>
            <w:vAlign w:val="center"/>
          </w:tcPr>
          <w:p w14:paraId="2E6E5250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735" w:type="dxa"/>
            <w:gridSpan w:val="2"/>
            <w:vAlign w:val="center"/>
          </w:tcPr>
          <w:p w14:paraId="595889F9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9B4A06" w14:paraId="419FF6E3" w14:textId="77777777">
        <w:trPr>
          <w:trHeight w:val="510"/>
          <w:jc w:val="center"/>
        </w:trPr>
        <w:tc>
          <w:tcPr>
            <w:tcW w:w="975" w:type="dxa"/>
            <w:vAlign w:val="center"/>
          </w:tcPr>
          <w:p w14:paraId="2A63DAB4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037" w:type="dxa"/>
            <w:gridSpan w:val="4"/>
            <w:vAlign w:val="center"/>
          </w:tcPr>
          <w:p w14:paraId="53C9FA10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460" w:type="dxa"/>
            <w:gridSpan w:val="7"/>
            <w:vAlign w:val="center"/>
          </w:tcPr>
          <w:p w14:paraId="068B2D61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693" w:type="dxa"/>
            <w:gridSpan w:val="5"/>
            <w:vAlign w:val="center"/>
          </w:tcPr>
          <w:p w14:paraId="2458957E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735" w:type="dxa"/>
            <w:gridSpan w:val="2"/>
            <w:vAlign w:val="center"/>
          </w:tcPr>
          <w:p w14:paraId="756BBF8A" w14:textId="77777777" w:rsidR="009B4A06" w:rsidRDefault="009B4A06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9B4A06" w14:paraId="176663BD" w14:textId="77777777">
        <w:trPr>
          <w:trHeight w:val="510"/>
          <w:jc w:val="center"/>
        </w:trPr>
        <w:tc>
          <w:tcPr>
            <w:tcW w:w="9900" w:type="dxa"/>
            <w:gridSpan w:val="19"/>
            <w:shd w:val="clear" w:color="auto" w:fill="CCCCCC"/>
            <w:vAlign w:val="center"/>
          </w:tcPr>
          <w:p w14:paraId="30CF2FB8" w14:textId="34B26DE0" w:rsidR="009B4A06" w:rsidRDefault="00A222C2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lastRenderedPageBreak/>
              <w:t>家庭主要成员</w:t>
            </w:r>
            <w:r w:rsidR="002C6D13">
              <w:rPr>
                <w:rFonts w:ascii="楷体_GB2312" w:eastAsia="楷体_GB2312" w:hAnsi="宋体" w:hint="eastAsia"/>
                <w:b/>
                <w:bCs/>
                <w:sz w:val="24"/>
              </w:rPr>
              <w:t>（本人家庭成员及父母）</w:t>
            </w:r>
          </w:p>
        </w:tc>
      </w:tr>
      <w:tr w:rsidR="009B4A06" w14:paraId="3142CDB8" w14:textId="77777777">
        <w:trPr>
          <w:trHeight w:val="510"/>
          <w:jc w:val="center"/>
        </w:trPr>
        <w:tc>
          <w:tcPr>
            <w:tcW w:w="1331" w:type="dxa"/>
            <w:gridSpan w:val="3"/>
            <w:shd w:val="clear" w:color="auto" w:fill="auto"/>
            <w:vAlign w:val="center"/>
          </w:tcPr>
          <w:p w14:paraId="4E0CFE7C" w14:textId="77777777" w:rsidR="009B4A06" w:rsidRDefault="00A222C2">
            <w:pPr>
              <w:spacing w:line="0" w:lineRule="atLeas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称谓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638BB70F" w14:textId="77777777" w:rsidR="009B4A06" w:rsidRDefault="00A222C2">
            <w:pPr>
              <w:spacing w:line="0" w:lineRule="atLeas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01FA9664" w14:textId="77777777" w:rsidR="009B4A06" w:rsidRDefault="00A222C2">
            <w:pPr>
              <w:spacing w:line="0" w:lineRule="atLeas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1335" w:type="dxa"/>
            <w:gridSpan w:val="3"/>
            <w:shd w:val="clear" w:color="auto" w:fill="auto"/>
            <w:vAlign w:val="center"/>
          </w:tcPr>
          <w:p w14:paraId="056828F0" w14:textId="77777777" w:rsidR="009B4A06" w:rsidRDefault="00A222C2">
            <w:pPr>
              <w:spacing w:line="0" w:lineRule="atLeas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4609" w:type="dxa"/>
            <w:gridSpan w:val="8"/>
            <w:shd w:val="clear" w:color="auto" w:fill="auto"/>
            <w:vAlign w:val="center"/>
          </w:tcPr>
          <w:p w14:paraId="07F731EC" w14:textId="77777777" w:rsidR="009B4A06" w:rsidRDefault="00A222C2">
            <w:pPr>
              <w:spacing w:line="0" w:lineRule="atLeas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工作单位及职务（如已</w:t>
            </w:r>
            <w:proofErr w:type="gramStart"/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退休请</w:t>
            </w:r>
            <w:proofErr w:type="gramEnd"/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写明退休前单位）</w:t>
            </w:r>
          </w:p>
        </w:tc>
      </w:tr>
      <w:tr w:rsidR="009B4A06" w14:paraId="1590FC71" w14:textId="77777777">
        <w:trPr>
          <w:trHeight w:val="510"/>
          <w:jc w:val="center"/>
        </w:trPr>
        <w:tc>
          <w:tcPr>
            <w:tcW w:w="1331" w:type="dxa"/>
            <w:gridSpan w:val="3"/>
            <w:shd w:val="clear" w:color="auto" w:fill="auto"/>
            <w:vAlign w:val="center"/>
          </w:tcPr>
          <w:p w14:paraId="6ADACFC1" w14:textId="77777777" w:rsidR="009B4A06" w:rsidRDefault="009B4A0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67611619" w14:textId="77777777" w:rsidR="009B4A06" w:rsidRDefault="009B4A0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1299A802" w14:textId="77777777" w:rsidR="009B4A06" w:rsidRDefault="009B4A0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335" w:type="dxa"/>
            <w:gridSpan w:val="3"/>
            <w:shd w:val="clear" w:color="auto" w:fill="auto"/>
            <w:vAlign w:val="center"/>
          </w:tcPr>
          <w:p w14:paraId="2BCF0FEC" w14:textId="77777777" w:rsidR="009B4A06" w:rsidRDefault="009B4A0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4609" w:type="dxa"/>
            <w:gridSpan w:val="8"/>
            <w:shd w:val="clear" w:color="auto" w:fill="auto"/>
            <w:vAlign w:val="center"/>
          </w:tcPr>
          <w:p w14:paraId="41A2973E" w14:textId="77777777" w:rsidR="009B4A06" w:rsidRDefault="009B4A0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9B4A06" w14:paraId="2437E2B6" w14:textId="77777777">
        <w:trPr>
          <w:trHeight w:val="510"/>
          <w:jc w:val="center"/>
        </w:trPr>
        <w:tc>
          <w:tcPr>
            <w:tcW w:w="1331" w:type="dxa"/>
            <w:gridSpan w:val="3"/>
            <w:shd w:val="clear" w:color="auto" w:fill="auto"/>
            <w:vAlign w:val="center"/>
          </w:tcPr>
          <w:p w14:paraId="7631497F" w14:textId="77777777" w:rsidR="009B4A06" w:rsidRDefault="009B4A0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5BDD9428" w14:textId="77777777" w:rsidR="009B4A06" w:rsidRDefault="009B4A0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5E89A8A8" w14:textId="77777777" w:rsidR="009B4A06" w:rsidRDefault="009B4A0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335" w:type="dxa"/>
            <w:gridSpan w:val="3"/>
            <w:shd w:val="clear" w:color="auto" w:fill="auto"/>
            <w:vAlign w:val="center"/>
          </w:tcPr>
          <w:p w14:paraId="621824F9" w14:textId="77777777" w:rsidR="009B4A06" w:rsidRDefault="009B4A0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4609" w:type="dxa"/>
            <w:gridSpan w:val="8"/>
            <w:shd w:val="clear" w:color="auto" w:fill="auto"/>
            <w:vAlign w:val="center"/>
          </w:tcPr>
          <w:p w14:paraId="534F4C88" w14:textId="77777777" w:rsidR="009B4A06" w:rsidRDefault="009B4A0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9B4A06" w14:paraId="2B4C2088" w14:textId="77777777">
        <w:trPr>
          <w:trHeight w:val="510"/>
          <w:jc w:val="center"/>
        </w:trPr>
        <w:tc>
          <w:tcPr>
            <w:tcW w:w="1331" w:type="dxa"/>
            <w:gridSpan w:val="3"/>
            <w:shd w:val="clear" w:color="auto" w:fill="auto"/>
            <w:vAlign w:val="center"/>
          </w:tcPr>
          <w:p w14:paraId="0F0129C6" w14:textId="77777777" w:rsidR="009B4A06" w:rsidRDefault="009B4A0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3AAC599C" w14:textId="77777777" w:rsidR="009B4A06" w:rsidRDefault="009B4A0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00F696DC" w14:textId="77777777" w:rsidR="009B4A06" w:rsidRDefault="009B4A0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335" w:type="dxa"/>
            <w:gridSpan w:val="3"/>
            <w:shd w:val="clear" w:color="auto" w:fill="auto"/>
            <w:vAlign w:val="center"/>
          </w:tcPr>
          <w:p w14:paraId="0F061997" w14:textId="77777777" w:rsidR="009B4A06" w:rsidRDefault="009B4A0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4609" w:type="dxa"/>
            <w:gridSpan w:val="8"/>
            <w:shd w:val="clear" w:color="auto" w:fill="auto"/>
            <w:vAlign w:val="center"/>
          </w:tcPr>
          <w:p w14:paraId="78107B03" w14:textId="77777777" w:rsidR="009B4A06" w:rsidRDefault="009B4A0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9B4A06" w14:paraId="1D283949" w14:textId="77777777">
        <w:trPr>
          <w:trHeight w:val="510"/>
          <w:jc w:val="center"/>
        </w:trPr>
        <w:tc>
          <w:tcPr>
            <w:tcW w:w="1331" w:type="dxa"/>
            <w:gridSpan w:val="3"/>
            <w:shd w:val="clear" w:color="auto" w:fill="auto"/>
            <w:vAlign w:val="center"/>
          </w:tcPr>
          <w:p w14:paraId="2288DBFF" w14:textId="77777777" w:rsidR="009B4A06" w:rsidRDefault="009B4A0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776C9043" w14:textId="77777777" w:rsidR="009B4A06" w:rsidRDefault="009B4A0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1AE7573F" w14:textId="77777777" w:rsidR="009B4A06" w:rsidRDefault="009B4A0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335" w:type="dxa"/>
            <w:gridSpan w:val="3"/>
            <w:shd w:val="clear" w:color="auto" w:fill="auto"/>
            <w:vAlign w:val="center"/>
          </w:tcPr>
          <w:p w14:paraId="380ADDEF" w14:textId="77777777" w:rsidR="009B4A06" w:rsidRDefault="009B4A0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4609" w:type="dxa"/>
            <w:gridSpan w:val="8"/>
            <w:shd w:val="clear" w:color="auto" w:fill="auto"/>
            <w:vAlign w:val="center"/>
          </w:tcPr>
          <w:p w14:paraId="13F0EFB2" w14:textId="77777777" w:rsidR="009B4A06" w:rsidRDefault="009B4A0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9B4A06" w14:paraId="1690332D" w14:textId="77777777">
        <w:trPr>
          <w:trHeight w:val="510"/>
          <w:jc w:val="center"/>
        </w:trPr>
        <w:tc>
          <w:tcPr>
            <w:tcW w:w="9900" w:type="dxa"/>
            <w:gridSpan w:val="19"/>
            <w:shd w:val="clear" w:color="auto" w:fill="CCCCCC"/>
            <w:vAlign w:val="center"/>
          </w:tcPr>
          <w:p w14:paraId="2B2A7326" w14:textId="77777777" w:rsidR="009B4A06" w:rsidRDefault="00A222C2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奖项/成果（研究经历）</w:t>
            </w:r>
          </w:p>
        </w:tc>
      </w:tr>
      <w:tr w:rsidR="009B4A06" w14:paraId="10BE8759" w14:textId="77777777">
        <w:trPr>
          <w:trHeight w:val="2011"/>
          <w:jc w:val="center"/>
        </w:trPr>
        <w:tc>
          <w:tcPr>
            <w:tcW w:w="9900" w:type="dxa"/>
            <w:gridSpan w:val="19"/>
          </w:tcPr>
          <w:p w14:paraId="35080BEE" w14:textId="77777777" w:rsidR="009B4A06" w:rsidRDefault="009B4A06">
            <w:pPr>
              <w:spacing w:line="0" w:lineRule="atLeast"/>
              <w:rPr>
                <w:rFonts w:ascii="楷体_GB2312" w:eastAsia="楷体_GB2312"/>
                <w:szCs w:val="21"/>
              </w:rPr>
            </w:pPr>
          </w:p>
        </w:tc>
      </w:tr>
      <w:tr w:rsidR="009B4A06" w14:paraId="5CA6D36D" w14:textId="77777777">
        <w:trPr>
          <w:trHeight w:val="579"/>
          <w:jc w:val="center"/>
        </w:trPr>
        <w:tc>
          <w:tcPr>
            <w:tcW w:w="9900" w:type="dxa"/>
            <w:gridSpan w:val="19"/>
            <w:shd w:val="clear" w:color="auto" w:fill="CCCCCC"/>
            <w:vAlign w:val="center"/>
          </w:tcPr>
          <w:p w14:paraId="785B2BA8" w14:textId="77777777" w:rsidR="009B4A06" w:rsidRDefault="00A222C2"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个人特长特点</w:t>
            </w:r>
          </w:p>
        </w:tc>
      </w:tr>
      <w:tr w:rsidR="009B4A06" w14:paraId="45569621" w14:textId="77777777">
        <w:trPr>
          <w:trHeight w:val="1679"/>
          <w:jc w:val="center"/>
        </w:trPr>
        <w:tc>
          <w:tcPr>
            <w:tcW w:w="9900" w:type="dxa"/>
            <w:gridSpan w:val="19"/>
          </w:tcPr>
          <w:p w14:paraId="0709DF22" w14:textId="77777777" w:rsidR="009B4A06" w:rsidRDefault="009B4A06"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  <w:p w14:paraId="20C1C95C" w14:textId="77777777" w:rsidR="009B4A06" w:rsidRDefault="009B4A06"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</w:tr>
      <w:tr w:rsidR="009B4A06" w14:paraId="5B8506F0" w14:textId="77777777">
        <w:trPr>
          <w:trHeight w:val="557"/>
          <w:jc w:val="center"/>
        </w:trPr>
        <w:tc>
          <w:tcPr>
            <w:tcW w:w="9900" w:type="dxa"/>
            <w:gridSpan w:val="19"/>
            <w:shd w:val="clear" w:color="auto" w:fill="BFBFBF"/>
            <w:vAlign w:val="center"/>
          </w:tcPr>
          <w:p w14:paraId="25CA434F" w14:textId="77777777" w:rsidR="009B4A06" w:rsidRDefault="00A222C2">
            <w:pPr>
              <w:widowControl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其他需要说明事项</w:t>
            </w:r>
          </w:p>
        </w:tc>
      </w:tr>
      <w:tr w:rsidR="009B4A06" w14:paraId="479B0B1A" w14:textId="77777777">
        <w:trPr>
          <w:trHeight w:val="1697"/>
          <w:jc w:val="center"/>
        </w:trPr>
        <w:tc>
          <w:tcPr>
            <w:tcW w:w="9900" w:type="dxa"/>
            <w:gridSpan w:val="19"/>
          </w:tcPr>
          <w:p w14:paraId="19680BD8" w14:textId="77777777" w:rsidR="009B4A06" w:rsidRDefault="009B4A06"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</w:tr>
      <w:tr w:rsidR="009B4A06" w14:paraId="4F314169" w14:textId="77777777">
        <w:trPr>
          <w:trHeight w:val="545"/>
          <w:jc w:val="center"/>
        </w:trPr>
        <w:tc>
          <w:tcPr>
            <w:tcW w:w="9900" w:type="dxa"/>
            <w:gridSpan w:val="19"/>
            <w:shd w:val="clear" w:color="auto" w:fill="BFBFBF"/>
            <w:vAlign w:val="center"/>
          </w:tcPr>
          <w:p w14:paraId="2205AFAD" w14:textId="77777777" w:rsidR="009B4A06" w:rsidRDefault="00A222C2">
            <w:pPr>
              <w:widowControl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附件</w:t>
            </w:r>
          </w:p>
        </w:tc>
      </w:tr>
      <w:tr w:rsidR="009B4A06" w14:paraId="3BFCE37D" w14:textId="77777777">
        <w:trPr>
          <w:trHeight w:val="1537"/>
          <w:jc w:val="center"/>
        </w:trPr>
        <w:tc>
          <w:tcPr>
            <w:tcW w:w="9900" w:type="dxa"/>
            <w:gridSpan w:val="19"/>
          </w:tcPr>
          <w:p w14:paraId="2FA73083" w14:textId="77777777" w:rsidR="009B4A06" w:rsidRDefault="00A222C2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需要提供身份证（居住证）正反面复印件、最高学历学位证书复印件、最高专业技术职称证书复印件、奖项证书复印件、研究成果、英语等级证明材料复印件等。</w:t>
            </w:r>
          </w:p>
        </w:tc>
      </w:tr>
      <w:tr w:rsidR="009B4A06" w14:paraId="0A1967CD" w14:textId="77777777">
        <w:trPr>
          <w:trHeight w:val="2064"/>
          <w:jc w:val="center"/>
        </w:trPr>
        <w:tc>
          <w:tcPr>
            <w:tcW w:w="9900" w:type="dxa"/>
            <w:gridSpan w:val="19"/>
          </w:tcPr>
          <w:p w14:paraId="6FAFFA57" w14:textId="77777777" w:rsidR="009B4A06" w:rsidRDefault="009B4A06">
            <w:pPr>
              <w:rPr>
                <w:rFonts w:ascii="黑体" w:eastAsia="黑体"/>
                <w:color w:val="000000"/>
              </w:rPr>
            </w:pPr>
          </w:p>
          <w:p w14:paraId="4D23C3D5" w14:textId="77777777" w:rsidR="009B4A06" w:rsidRDefault="00A222C2">
            <w:pPr>
              <w:widowControl/>
              <w:jc w:val="lef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 xml:space="preserve">本人所填资料须属实，若经核查发现所填内容虚假或失实，取消应聘资格。 </w:t>
            </w:r>
          </w:p>
          <w:p w14:paraId="3C2DF0A9" w14:textId="77777777" w:rsidR="002C6D13" w:rsidRDefault="002C6D13">
            <w:pPr>
              <w:widowControl/>
              <w:jc w:val="left"/>
              <w:rPr>
                <w:rFonts w:ascii="楷体_GB2312" w:eastAsia="楷体_GB2312"/>
                <w:b/>
                <w:bCs/>
                <w:sz w:val="24"/>
              </w:rPr>
            </w:pPr>
          </w:p>
          <w:p w14:paraId="49764568" w14:textId="472E0628" w:rsidR="002C6D13" w:rsidRDefault="002C6D13">
            <w:pPr>
              <w:widowControl/>
              <w:jc w:val="lef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 xml:space="preserve">                                     签    字：</w:t>
            </w:r>
          </w:p>
          <w:p w14:paraId="701C8F54" w14:textId="77777777" w:rsidR="009B4A06" w:rsidRDefault="00A222C2">
            <w:pPr>
              <w:ind w:firstLineChars="200" w:firstLine="420"/>
              <w:rPr>
                <w:rFonts w:ascii="黑体" w:eastAsia="黑体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 xml:space="preserve">                                                                                         </w:t>
            </w:r>
          </w:p>
          <w:p w14:paraId="12B37843" w14:textId="77777777" w:rsidR="009B4A06" w:rsidRDefault="00A222C2"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ascii="黑体" w:eastAsia="黑体" w:hint="eastAsia"/>
                <w:color w:val="000000"/>
              </w:rPr>
              <w:t xml:space="preserve">                                          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填表日期：           年     月     日</w:t>
            </w:r>
          </w:p>
        </w:tc>
      </w:tr>
    </w:tbl>
    <w:p w14:paraId="0BAFE590" w14:textId="2DF97D3B" w:rsidR="009B4A06" w:rsidRDefault="00A222C2" w:rsidP="009B4A06">
      <w:pPr>
        <w:spacing w:beforeLines="50" w:before="156"/>
        <w:jc w:val="right"/>
      </w:pPr>
      <w:r>
        <w:rPr>
          <w:rFonts w:ascii="楷体_GB2312" w:eastAsia="楷体_GB2312" w:hAnsi="宋体" w:hint="eastAsia"/>
        </w:rPr>
        <w:t>（202</w:t>
      </w:r>
      <w:r w:rsidR="009F28CD">
        <w:rPr>
          <w:rFonts w:ascii="楷体_GB2312" w:eastAsia="楷体_GB2312" w:hAnsi="宋体"/>
        </w:rPr>
        <w:t>2</w:t>
      </w:r>
      <w:r>
        <w:rPr>
          <w:rFonts w:ascii="楷体_GB2312" w:eastAsia="楷体_GB2312" w:hAnsi="宋体" w:hint="eastAsia"/>
        </w:rPr>
        <w:t>年</w:t>
      </w:r>
      <w:r w:rsidR="00AB27CD">
        <w:rPr>
          <w:rFonts w:ascii="楷体_GB2312" w:eastAsia="楷体_GB2312" w:hAnsi="宋体" w:hint="eastAsia"/>
        </w:rPr>
        <w:t>7</w:t>
      </w:r>
      <w:r>
        <w:rPr>
          <w:rFonts w:ascii="楷体_GB2312" w:eastAsia="楷体_GB2312" w:hAnsi="宋体" w:hint="eastAsia"/>
        </w:rPr>
        <w:t>月制）</w:t>
      </w:r>
    </w:p>
    <w:sectPr w:rsidR="009B4A06">
      <w:pgSz w:w="11906" w:h="16838"/>
      <w:pgMar w:top="1020" w:right="1797" w:bottom="62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6B5B8" w14:textId="77777777" w:rsidR="003B33AA" w:rsidRDefault="003B33AA" w:rsidP="001B4E58">
      <w:r>
        <w:separator/>
      </w:r>
    </w:p>
  </w:endnote>
  <w:endnote w:type="continuationSeparator" w:id="0">
    <w:p w14:paraId="62B9874F" w14:textId="77777777" w:rsidR="003B33AA" w:rsidRDefault="003B33AA" w:rsidP="001B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70953" w14:textId="77777777" w:rsidR="003B33AA" w:rsidRDefault="003B33AA" w:rsidP="001B4E58">
      <w:r>
        <w:separator/>
      </w:r>
    </w:p>
  </w:footnote>
  <w:footnote w:type="continuationSeparator" w:id="0">
    <w:p w14:paraId="4141CCE5" w14:textId="77777777" w:rsidR="003B33AA" w:rsidRDefault="003B33AA" w:rsidP="001B4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901D7"/>
    <w:rsid w:val="00021158"/>
    <w:rsid w:val="00037EE2"/>
    <w:rsid w:val="00050AF7"/>
    <w:rsid w:val="0005657A"/>
    <w:rsid w:val="00082851"/>
    <w:rsid w:val="00090010"/>
    <w:rsid w:val="000C0845"/>
    <w:rsid w:val="000F1E7C"/>
    <w:rsid w:val="00100EAD"/>
    <w:rsid w:val="001110EA"/>
    <w:rsid w:val="00112056"/>
    <w:rsid w:val="00156645"/>
    <w:rsid w:val="00165E76"/>
    <w:rsid w:val="00180249"/>
    <w:rsid w:val="001B4E58"/>
    <w:rsid w:val="001F243A"/>
    <w:rsid w:val="001F6223"/>
    <w:rsid w:val="00204630"/>
    <w:rsid w:val="00214474"/>
    <w:rsid w:val="00263224"/>
    <w:rsid w:val="002825F2"/>
    <w:rsid w:val="00284D42"/>
    <w:rsid w:val="002A124A"/>
    <w:rsid w:val="002B7AF8"/>
    <w:rsid w:val="002C6D13"/>
    <w:rsid w:val="002F3360"/>
    <w:rsid w:val="00323FF0"/>
    <w:rsid w:val="00363494"/>
    <w:rsid w:val="0036750F"/>
    <w:rsid w:val="00393356"/>
    <w:rsid w:val="003B33AA"/>
    <w:rsid w:val="003F09DE"/>
    <w:rsid w:val="004658C9"/>
    <w:rsid w:val="00480B44"/>
    <w:rsid w:val="004E2E59"/>
    <w:rsid w:val="0050756F"/>
    <w:rsid w:val="00523B6D"/>
    <w:rsid w:val="00527FB0"/>
    <w:rsid w:val="00565982"/>
    <w:rsid w:val="00585BE1"/>
    <w:rsid w:val="005A4DBF"/>
    <w:rsid w:val="0062345B"/>
    <w:rsid w:val="00633461"/>
    <w:rsid w:val="00641BF6"/>
    <w:rsid w:val="00654661"/>
    <w:rsid w:val="00670930"/>
    <w:rsid w:val="006F6805"/>
    <w:rsid w:val="00704A7D"/>
    <w:rsid w:val="007420EE"/>
    <w:rsid w:val="00760E91"/>
    <w:rsid w:val="00781616"/>
    <w:rsid w:val="007A4FB9"/>
    <w:rsid w:val="007B066D"/>
    <w:rsid w:val="007B5498"/>
    <w:rsid w:val="007B5769"/>
    <w:rsid w:val="007D5CC2"/>
    <w:rsid w:val="00841162"/>
    <w:rsid w:val="008449F1"/>
    <w:rsid w:val="00845237"/>
    <w:rsid w:val="00884094"/>
    <w:rsid w:val="0088657B"/>
    <w:rsid w:val="00896366"/>
    <w:rsid w:val="008A1EB8"/>
    <w:rsid w:val="009865D5"/>
    <w:rsid w:val="009B4A06"/>
    <w:rsid w:val="009C46F8"/>
    <w:rsid w:val="009F28CD"/>
    <w:rsid w:val="00A222C2"/>
    <w:rsid w:val="00A37ED0"/>
    <w:rsid w:val="00A547C5"/>
    <w:rsid w:val="00AA1B8E"/>
    <w:rsid w:val="00AB0B34"/>
    <w:rsid w:val="00AB27CD"/>
    <w:rsid w:val="00AC7292"/>
    <w:rsid w:val="00AF4EE6"/>
    <w:rsid w:val="00B100F5"/>
    <w:rsid w:val="00B42213"/>
    <w:rsid w:val="00BD0724"/>
    <w:rsid w:val="00BD1F83"/>
    <w:rsid w:val="00BE3313"/>
    <w:rsid w:val="00BE33FB"/>
    <w:rsid w:val="00C1173A"/>
    <w:rsid w:val="00C12A6C"/>
    <w:rsid w:val="00C13267"/>
    <w:rsid w:val="00C40411"/>
    <w:rsid w:val="00C50498"/>
    <w:rsid w:val="00C7687B"/>
    <w:rsid w:val="00C77828"/>
    <w:rsid w:val="00C939EB"/>
    <w:rsid w:val="00CA07E3"/>
    <w:rsid w:val="00CC7567"/>
    <w:rsid w:val="00CD657A"/>
    <w:rsid w:val="00CD69AB"/>
    <w:rsid w:val="00D05D39"/>
    <w:rsid w:val="00D25D0F"/>
    <w:rsid w:val="00D5744F"/>
    <w:rsid w:val="00D611BA"/>
    <w:rsid w:val="00D963AA"/>
    <w:rsid w:val="00DA11BE"/>
    <w:rsid w:val="00DA4EB5"/>
    <w:rsid w:val="00E02AF9"/>
    <w:rsid w:val="00E623A3"/>
    <w:rsid w:val="00F115D9"/>
    <w:rsid w:val="00F12044"/>
    <w:rsid w:val="00F4649B"/>
    <w:rsid w:val="00F834AA"/>
    <w:rsid w:val="00FB763F"/>
    <w:rsid w:val="00FF7773"/>
    <w:rsid w:val="0A805D66"/>
    <w:rsid w:val="0C283D4D"/>
    <w:rsid w:val="140901D7"/>
    <w:rsid w:val="14316D57"/>
    <w:rsid w:val="1DD97E03"/>
    <w:rsid w:val="21DF6EC0"/>
    <w:rsid w:val="22364A43"/>
    <w:rsid w:val="375E367B"/>
    <w:rsid w:val="3A831AD6"/>
    <w:rsid w:val="3EAF1D6A"/>
    <w:rsid w:val="3EF228B4"/>
    <w:rsid w:val="42494D05"/>
    <w:rsid w:val="42550F6E"/>
    <w:rsid w:val="44BA0BD9"/>
    <w:rsid w:val="45355AB7"/>
    <w:rsid w:val="5772194C"/>
    <w:rsid w:val="5FBD4300"/>
    <w:rsid w:val="688B3F31"/>
    <w:rsid w:val="6B875DA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D75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HTML Cite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page number"/>
    <w:qFormat/>
    <w:rPr>
      <w:rFonts w:ascii="Times New Roman" w:eastAsia="宋体" w:hAnsi="Times New Roman" w:cs="Times New Roman"/>
    </w:rPr>
  </w:style>
  <w:style w:type="character" w:styleId="a8">
    <w:name w:val="Emphasis"/>
    <w:basedOn w:val="a0"/>
    <w:qFormat/>
    <w:rPr>
      <w:color w:val="CC0000"/>
    </w:rPr>
  </w:style>
  <w:style w:type="character" w:styleId="HTML">
    <w:name w:val="HTML Cite"/>
    <w:basedOn w:val="a0"/>
    <w:qFormat/>
    <w:rPr>
      <w:color w:val="008000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-icon14">
    <w:name w:val="c-icon14"/>
    <w:basedOn w:val="a0"/>
    <w:qFormat/>
  </w:style>
  <w:style w:type="paragraph" w:styleId="a9">
    <w:name w:val="Date"/>
    <w:basedOn w:val="a"/>
    <w:next w:val="a"/>
    <w:link w:val="Char2"/>
    <w:rsid w:val="00A222C2"/>
    <w:pPr>
      <w:ind w:leftChars="2500" w:left="100"/>
    </w:pPr>
  </w:style>
  <w:style w:type="character" w:customStyle="1" w:styleId="Char2">
    <w:name w:val="日期 Char"/>
    <w:basedOn w:val="a0"/>
    <w:link w:val="a9"/>
    <w:rsid w:val="00A222C2"/>
    <w:rPr>
      <w:kern w:val="2"/>
      <w:sz w:val="21"/>
      <w:szCs w:val="24"/>
    </w:rPr>
  </w:style>
  <w:style w:type="character" w:styleId="aa">
    <w:name w:val="Hyperlink"/>
    <w:basedOn w:val="a0"/>
    <w:rsid w:val="00AA1B8E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363494"/>
    <w:rPr>
      <w:color w:val="605E5C"/>
      <w:shd w:val="clear" w:color="auto" w:fill="E1DFDD"/>
    </w:rPr>
  </w:style>
  <w:style w:type="paragraph" w:styleId="ab">
    <w:name w:val="Revision"/>
    <w:hidden/>
    <w:uiPriority w:val="99"/>
    <w:unhideWhenUsed/>
    <w:rsid w:val="007B066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HTML Cite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page number"/>
    <w:qFormat/>
    <w:rPr>
      <w:rFonts w:ascii="Times New Roman" w:eastAsia="宋体" w:hAnsi="Times New Roman" w:cs="Times New Roman"/>
    </w:rPr>
  </w:style>
  <w:style w:type="character" w:styleId="a8">
    <w:name w:val="Emphasis"/>
    <w:basedOn w:val="a0"/>
    <w:qFormat/>
    <w:rPr>
      <w:color w:val="CC0000"/>
    </w:rPr>
  </w:style>
  <w:style w:type="character" w:styleId="HTML">
    <w:name w:val="HTML Cite"/>
    <w:basedOn w:val="a0"/>
    <w:qFormat/>
    <w:rPr>
      <w:color w:val="008000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-icon14">
    <w:name w:val="c-icon14"/>
    <w:basedOn w:val="a0"/>
    <w:qFormat/>
  </w:style>
  <w:style w:type="paragraph" w:styleId="a9">
    <w:name w:val="Date"/>
    <w:basedOn w:val="a"/>
    <w:next w:val="a"/>
    <w:link w:val="Char2"/>
    <w:rsid w:val="00A222C2"/>
    <w:pPr>
      <w:ind w:leftChars="2500" w:left="100"/>
    </w:pPr>
  </w:style>
  <w:style w:type="character" w:customStyle="1" w:styleId="Char2">
    <w:name w:val="日期 Char"/>
    <w:basedOn w:val="a0"/>
    <w:link w:val="a9"/>
    <w:rsid w:val="00A222C2"/>
    <w:rPr>
      <w:kern w:val="2"/>
      <w:sz w:val="21"/>
      <w:szCs w:val="24"/>
    </w:rPr>
  </w:style>
  <w:style w:type="character" w:styleId="aa">
    <w:name w:val="Hyperlink"/>
    <w:basedOn w:val="a0"/>
    <w:rsid w:val="00AA1B8E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363494"/>
    <w:rPr>
      <w:color w:val="605E5C"/>
      <w:shd w:val="clear" w:color="auto" w:fill="E1DFDD"/>
    </w:rPr>
  </w:style>
  <w:style w:type="paragraph" w:styleId="ab">
    <w:name w:val="Revision"/>
    <w:hidden/>
    <w:uiPriority w:val="99"/>
    <w:unhideWhenUsed/>
    <w:rsid w:val="007B06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XJ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24</TotalTime>
  <Pages>1</Pages>
  <Words>127</Words>
  <Characters>730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HXJ</dc:creator>
  <cp:lastModifiedBy>YSZX-YXJ</cp:lastModifiedBy>
  <cp:revision>11</cp:revision>
  <cp:lastPrinted>2018-08-23T02:00:00Z</cp:lastPrinted>
  <dcterms:created xsi:type="dcterms:W3CDTF">2022-06-06T07:13:00Z</dcterms:created>
  <dcterms:modified xsi:type="dcterms:W3CDTF">2022-08-01T02:33:00Z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