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F1C" w:rsidRDefault="00462F1C">
      <w:pPr>
        <w:pStyle w:val="NormalWeb"/>
        <w:widowControl/>
        <w:spacing w:before="0" w:beforeAutospacing="0" w:after="0" w:afterAutospacing="0" w:line="6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中共上海市静安区委党校（上海市静安区行政学院）</w:t>
      </w:r>
    </w:p>
    <w:p w:rsidR="00462F1C" w:rsidRDefault="00462F1C">
      <w:pPr>
        <w:pStyle w:val="NormalWeb"/>
        <w:widowControl/>
        <w:spacing w:before="0" w:beforeAutospacing="0" w:after="0" w:afterAutospacing="0" w:line="6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2021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年招聘专职教师报名表</w:t>
      </w:r>
    </w:p>
    <w:tbl>
      <w:tblPr>
        <w:tblW w:w="9229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1"/>
        <w:gridCol w:w="1559"/>
        <w:gridCol w:w="1276"/>
        <w:gridCol w:w="813"/>
        <w:gridCol w:w="1170"/>
        <w:gridCol w:w="30"/>
        <w:gridCol w:w="1248"/>
        <w:gridCol w:w="1842"/>
      </w:tblGrid>
      <w:tr w:rsidR="00462F1C">
        <w:trPr>
          <w:trHeight w:val="555"/>
        </w:trPr>
        <w:tc>
          <w:tcPr>
            <w:tcW w:w="1291" w:type="dxa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13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  <w:szCs w:val="22"/>
              </w:rPr>
              <w:t>（照片）</w:t>
            </w:r>
          </w:p>
        </w:tc>
      </w:tr>
      <w:tr w:rsidR="00462F1C">
        <w:trPr>
          <w:trHeight w:val="555"/>
        </w:trPr>
        <w:tc>
          <w:tcPr>
            <w:tcW w:w="1291" w:type="dxa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13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555"/>
        </w:trPr>
        <w:tc>
          <w:tcPr>
            <w:tcW w:w="1291" w:type="dxa"/>
            <w:vAlign w:val="center"/>
          </w:tcPr>
          <w:p w:rsidR="00462F1C" w:rsidRPr="00494298" w:rsidRDefault="00462F1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入党介绍人</w:t>
            </w:r>
          </w:p>
        </w:tc>
        <w:tc>
          <w:tcPr>
            <w:tcW w:w="3261" w:type="dxa"/>
            <w:gridSpan w:val="4"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cs="宋体" w:hint="eastAsia"/>
                <w:color w:val="000000"/>
                <w:sz w:val="22"/>
                <w:szCs w:val="22"/>
              </w:rPr>
              <w:t>（与本人关系、姓名）</w:t>
            </w:r>
          </w:p>
        </w:tc>
        <w:tc>
          <w:tcPr>
            <w:tcW w:w="1842" w:type="dxa"/>
            <w:vMerge/>
            <w:vAlign w:val="center"/>
          </w:tcPr>
          <w:p w:rsidR="00462F1C" w:rsidRPr="00494298" w:rsidRDefault="00462F1C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555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48" w:type="dxa"/>
            <w:gridSpan w:val="3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791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居住</w:t>
            </w: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6096" w:type="dxa"/>
            <w:gridSpan w:val="6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771"/>
        </w:trPr>
        <w:tc>
          <w:tcPr>
            <w:tcW w:w="1291" w:type="dxa"/>
            <w:vAlign w:val="center"/>
          </w:tcPr>
          <w:p w:rsidR="00462F1C" w:rsidRPr="00E019F0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户籍地址</w:t>
            </w: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  <w:szCs w:val="22"/>
              </w:rPr>
              <w:t>是否应届</w:t>
            </w:r>
          </w:p>
        </w:tc>
        <w:tc>
          <w:tcPr>
            <w:tcW w:w="1842" w:type="dxa"/>
            <w:vAlign w:val="center"/>
          </w:tcPr>
          <w:p w:rsidR="00462F1C" w:rsidRPr="00494298" w:rsidRDefault="00462F1C" w:rsidP="00462F1C">
            <w:pPr>
              <w:ind w:firstLineChars="100" w:firstLine="3168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[ ]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[ ]</w:t>
            </w:r>
          </w:p>
        </w:tc>
      </w:tr>
      <w:tr w:rsidR="00462F1C">
        <w:trPr>
          <w:trHeight w:val="878"/>
        </w:trPr>
        <w:tc>
          <w:tcPr>
            <w:tcW w:w="6109" w:type="dxa"/>
            <w:gridSpan w:val="5"/>
            <w:vAlign w:val="center"/>
          </w:tcPr>
          <w:p w:rsidR="00462F1C" w:rsidRDefault="00462F1C" w:rsidP="00462F1C">
            <w:pPr>
              <w:ind w:firstLineChars="50" w:firstLine="31680"/>
              <w:jc w:val="lef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非应届外省市社会人员是否持有上海市居住证一年以上</w:t>
            </w:r>
          </w:p>
          <w:p w:rsidR="00462F1C" w:rsidRDefault="00462F1C" w:rsidP="00130678"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（在有效期内，不含上海市临时居住证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>,</w:t>
            </w:r>
            <w:r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截止时间为</w:t>
            </w:r>
            <w:r w:rsidRPr="00151253">
              <w:rPr>
                <w:rFonts w:ascii="宋体" w:hAnsi="宋体" w:cs="宋体"/>
                <w:color w:val="000000"/>
                <w:sz w:val="22"/>
                <w:szCs w:val="22"/>
              </w:rPr>
              <w:t>202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151253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20" w:type="dxa"/>
            <w:gridSpan w:val="3"/>
            <w:vAlign w:val="center"/>
          </w:tcPr>
          <w:p w:rsidR="00462F1C" w:rsidRPr="00F77178" w:rsidRDefault="00462F1C" w:rsidP="00130678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[ ]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[ ]</w:t>
            </w:r>
          </w:p>
        </w:tc>
      </w:tr>
      <w:tr w:rsidR="00462F1C">
        <w:trPr>
          <w:trHeight w:val="775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811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保管单位</w:t>
            </w:r>
          </w:p>
        </w:tc>
        <w:tc>
          <w:tcPr>
            <w:tcW w:w="7938" w:type="dxa"/>
            <w:gridSpan w:val="7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793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高中经历</w:t>
            </w:r>
          </w:p>
        </w:tc>
        <w:tc>
          <w:tcPr>
            <w:tcW w:w="7938" w:type="dxa"/>
            <w:gridSpan w:val="7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805"/>
        </w:trPr>
        <w:tc>
          <w:tcPr>
            <w:tcW w:w="1291" w:type="dxa"/>
            <w:vMerge w:val="restart"/>
            <w:vAlign w:val="center"/>
          </w:tcPr>
          <w:p w:rsidR="00462F1C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本科学历、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及专业、学位类别</w:t>
            </w:r>
          </w:p>
        </w:tc>
        <w:tc>
          <w:tcPr>
            <w:tcW w:w="3120" w:type="dxa"/>
            <w:gridSpan w:val="3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745"/>
        </w:trPr>
        <w:tc>
          <w:tcPr>
            <w:tcW w:w="1291" w:type="dxa"/>
            <w:vMerge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783"/>
        </w:trPr>
        <w:tc>
          <w:tcPr>
            <w:tcW w:w="1291" w:type="dxa"/>
            <w:vMerge w:val="restart"/>
            <w:vAlign w:val="center"/>
          </w:tcPr>
          <w:p w:rsidR="00462F1C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硕士学历、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及专业、学位类别</w:t>
            </w:r>
          </w:p>
        </w:tc>
        <w:tc>
          <w:tcPr>
            <w:tcW w:w="3120" w:type="dxa"/>
            <w:gridSpan w:val="3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839"/>
        </w:trPr>
        <w:tc>
          <w:tcPr>
            <w:tcW w:w="1291" w:type="dxa"/>
            <w:vMerge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789"/>
        </w:trPr>
        <w:tc>
          <w:tcPr>
            <w:tcW w:w="1291" w:type="dxa"/>
            <w:vMerge w:val="restart"/>
            <w:vAlign w:val="center"/>
          </w:tcPr>
          <w:p w:rsidR="00462F1C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博士学历、</w:t>
            </w:r>
          </w:p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及专业、学位类别</w:t>
            </w:r>
          </w:p>
        </w:tc>
        <w:tc>
          <w:tcPr>
            <w:tcW w:w="3120" w:type="dxa"/>
            <w:gridSpan w:val="3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833"/>
        </w:trPr>
        <w:tc>
          <w:tcPr>
            <w:tcW w:w="1291" w:type="dxa"/>
            <w:vMerge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462F1C" w:rsidRDefault="00462F1C" w:rsidP="00130678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（</w:t>
            </w:r>
            <w:r w:rsidRPr="00B617CB">
              <w:rPr>
                <w:rFonts w:ascii="宋体" w:cs="宋体" w:hint="eastAsia"/>
                <w:sz w:val="22"/>
                <w:szCs w:val="22"/>
              </w:rPr>
              <w:t>如报名时还未毕业，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B617CB">
              <w:rPr>
                <w:rFonts w:ascii="宋体" w:cs="宋体" w:hint="eastAsia"/>
                <w:sz w:val="22"/>
                <w:szCs w:val="22"/>
              </w:rPr>
              <w:t>请注明预计毕业时间</w:t>
            </w:r>
            <w:r>
              <w:rPr>
                <w:rFonts w:ascii="宋体" w:cs="宋体" w:hint="eastAsia"/>
                <w:sz w:val="22"/>
                <w:szCs w:val="22"/>
              </w:rPr>
              <w:t>）</w:t>
            </w:r>
          </w:p>
        </w:tc>
      </w:tr>
      <w:tr w:rsidR="00462F1C">
        <w:trPr>
          <w:trHeight w:val="1535"/>
        </w:trPr>
        <w:tc>
          <w:tcPr>
            <w:tcW w:w="1291" w:type="dxa"/>
            <w:vAlign w:val="center"/>
          </w:tcPr>
          <w:p w:rsidR="00462F1C" w:rsidRPr="00A43F8B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2800"/>
        </w:trPr>
        <w:tc>
          <w:tcPr>
            <w:tcW w:w="1291" w:type="dxa"/>
            <w:vAlign w:val="center"/>
          </w:tcPr>
          <w:p w:rsidR="00462F1C" w:rsidRPr="00A43F8B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职称、职业资格、专业证书、奖励证书等及取得时间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462F1C" w:rsidRPr="00A43F8B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462F1C" w:rsidRPr="00A43F8B" w:rsidRDefault="00462F1C" w:rsidP="00130678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462F1C">
        <w:trPr>
          <w:trHeight w:val="2211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教学、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科研成果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462F1C">
        <w:trPr>
          <w:trHeight w:val="891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特长、</w:t>
            </w:r>
          </w:p>
          <w:p w:rsidR="00462F1C" w:rsidRPr="00494298" w:rsidRDefault="00462F1C" w:rsidP="00462F1C">
            <w:pPr>
              <w:widowControl/>
              <w:ind w:firstLineChars="100" w:firstLine="31680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7938" w:type="dxa"/>
            <w:gridSpan w:val="7"/>
            <w:vAlign w:val="center"/>
          </w:tcPr>
          <w:p w:rsidR="00462F1C" w:rsidRPr="00494298" w:rsidRDefault="00462F1C" w:rsidP="0013067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1606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家庭成员（与本人关系、姓名、年龄、政治面貌、工作单位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及职务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938" w:type="dxa"/>
            <w:gridSpan w:val="7"/>
            <w:vAlign w:val="center"/>
          </w:tcPr>
          <w:p w:rsidR="00462F1C" w:rsidRPr="00494298" w:rsidRDefault="00462F1C" w:rsidP="00130678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462F1C">
        <w:trPr>
          <w:trHeight w:val="1606"/>
        </w:trPr>
        <w:tc>
          <w:tcPr>
            <w:tcW w:w="1291" w:type="dxa"/>
            <w:vAlign w:val="center"/>
          </w:tcPr>
          <w:p w:rsidR="00462F1C" w:rsidRPr="00494298" w:rsidRDefault="00462F1C" w:rsidP="0013067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其它需注明的情况</w:t>
            </w:r>
          </w:p>
        </w:tc>
        <w:tc>
          <w:tcPr>
            <w:tcW w:w="7938" w:type="dxa"/>
            <w:gridSpan w:val="7"/>
            <w:vAlign w:val="center"/>
          </w:tcPr>
          <w:p w:rsidR="00462F1C" w:rsidRPr="00494298" w:rsidRDefault="00462F1C" w:rsidP="00130678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</w:tbl>
    <w:p w:rsidR="00462F1C" w:rsidRPr="00894BB2" w:rsidRDefault="00462F1C" w:rsidP="004405B7">
      <w:pPr>
        <w:pStyle w:val="NormalWeb"/>
        <w:widowControl/>
        <w:spacing w:before="0" w:beforeAutospacing="0" w:after="0" w:afterAutospacing="0" w:line="360" w:lineRule="exact"/>
        <w:rPr>
          <w:rFonts w:ascii="楷体_GB2312" w:eastAsia="楷体_GB2312" w:hAnsi="宋体"/>
          <w:color w:val="000000"/>
          <w:sz w:val="28"/>
          <w:szCs w:val="28"/>
        </w:rPr>
      </w:pPr>
      <w:r w:rsidRPr="00894BB2">
        <w:rPr>
          <w:rFonts w:ascii="楷体_GB2312" w:eastAsia="楷体_GB2312" w:hAnsi="宋体" w:cs="楷体_GB2312" w:hint="eastAsia"/>
          <w:color w:val="000000"/>
          <w:sz w:val="28"/>
          <w:szCs w:val="28"/>
        </w:rPr>
        <w:t>备注：</w:t>
      </w:r>
    </w:p>
    <w:p w:rsidR="00462F1C" w:rsidRPr="00894BB2" w:rsidRDefault="00462F1C" w:rsidP="004405B7">
      <w:pPr>
        <w:pStyle w:val="NormalWeb"/>
        <w:widowControl/>
        <w:spacing w:before="0" w:beforeAutospacing="0" w:after="0" w:afterAutospacing="0" w:line="360" w:lineRule="exact"/>
        <w:rPr>
          <w:rFonts w:ascii="楷体_GB2312" w:eastAsia="楷体_GB2312" w:hAnsi="宋体"/>
          <w:color w:val="000000"/>
          <w:sz w:val="28"/>
          <w:szCs w:val="28"/>
        </w:rPr>
      </w:pPr>
      <w:r w:rsidRPr="00894BB2">
        <w:rPr>
          <w:rFonts w:ascii="楷体_GB2312" w:eastAsia="楷体_GB2312" w:hAnsi="宋体" w:cs="楷体_GB2312"/>
          <w:color w:val="000000"/>
          <w:sz w:val="28"/>
          <w:szCs w:val="28"/>
        </w:rPr>
        <w:t>1</w:t>
      </w:r>
      <w:r w:rsidRPr="00894BB2">
        <w:rPr>
          <w:rFonts w:ascii="楷体_GB2312" w:eastAsia="楷体_GB2312" w:hAnsi="宋体" w:cs="楷体_GB2312" w:hint="eastAsia"/>
          <w:color w:val="000000"/>
          <w:sz w:val="28"/>
          <w:szCs w:val="28"/>
        </w:rPr>
        <w:t>、报名时请将此表与学历学位证书复印件、专业技术任职资格证书复印件、教学科研成果复印件、荣誉奖励证书复印件等材料一并提交（</w:t>
      </w:r>
      <w:hyperlink r:id="rId7" w:history="1">
        <w:r w:rsidRPr="00894BB2">
          <w:rPr>
            <w:rStyle w:val="Hyperlink"/>
            <w:rFonts w:ascii="楷体_GB2312" w:eastAsia="楷体_GB2312" w:hAnsi="宋体" w:cs="楷体_GB2312" w:hint="eastAsia"/>
            <w:sz w:val="28"/>
            <w:szCs w:val="28"/>
          </w:rPr>
          <w:t>纸质版邮寄至上海市阳泉路</w:t>
        </w:r>
        <w:r w:rsidRPr="00894BB2">
          <w:rPr>
            <w:rStyle w:val="Hyperlink"/>
            <w:rFonts w:ascii="楷体_GB2312" w:eastAsia="楷体_GB2312" w:hAnsi="宋体" w:cs="楷体_GB2312"/>
            <w:sz w:val="28"/>
            <w:szCs w:val="28"/>
          </w:rPr>
          <w:t>77</w:t>
        </w:r>
        <w:r w:rsidRPr="00894BB2">
          <w:rPr>
            <w:rStyle w:val="Hyperlink"/>
            <w:rFonts w:ascii="楷体_GB2312" w:eastAsia="楷体_GB2312" w:hAnsi="宋体" w:cs="楷体_GB2312" w:hint="eastAsia"/>
            <w:sz w:val="28"/>
            <w:szCs w:val="28"/>
          </w:rPr>
          <w:t>号办公室，或电子版发至</w:t>
        </w:r>
        <w:r w:rsidRPr="00894BB2">
          <w:rPr>
            <w:rStyle w:val="Hyperlink"/>
            <w:rFonts w:ascii="楷体_GB2312" w:eastAsia="楷体_GB2312" w:hAnsi="宋体" w:cs="楷体_GB2312"/>
            <w:sz w:val="28"/>
            <w:szCs w:val="28"/>
          </w:rPr>
          <w:t>jaqwdx77@163.com</w:t>
        </w:r>
      </w:hyperlink>
      <w:r w:rsidRPr="00894BB2">
        <w:rPr>
          <w:rFonts w:ascii="楷体_GB2312" w:eastAsia="楷体_GB2312" w:hAnsi="宋体" w:cs="楷体_GB2312" w:hint="eastAsia"/>
          <w:color w:val="000000"/>
          <w:sz w:val="28"/>
          <w:szCs w:val="28"/>
        </w:rPr>
        <w:t>）。</w:t>
      </w:r>
    </w:p>
    <w:p w:rsidR="00462F1C" w:rsidRPr="00894BB2" w:rsidRDefault="00462F1C" w:rsidP="004405B7">
      <w:pPr>
        <w:pStyle w:val="NormalWeb"/>
        <w:widowControl/>
        <w:spacing w:before="0" w:beforeAutospacing="0" w:after="0" w:afterAutospacing="0" w:line="360" w:lineRule="exact"/>
        <w:rPr>
          <w:rFonts w:ascii="楷体_GB2312" w:eastAsia="楷体_GB2312" w:hAnsi="宋体"/>
          <w:color w:val="000000"/>
          <w:sz w:val="28"/>
          <w:szCs w:val="28"/>
        </w:rPr>
      </w:pPr>
      <w:r w:rsidRPr="00894BB2">
        <w:rPr>
          <w:rFonts w:ascii="楷体_GB2312" w:eastAsia="楷体_GB2312" w:hAnsi="宋体" w:cs="楷体_GB2312"/>
          <w:color w:val="000000"/>
          <w:sz w:val="28"/>
          <w:szCs w:val="28"/>
        </w:rPr>
        <w:t>2</w:t>
      </w:r>
      <w:r w:rsidRPr="00894BB2">
        <w:rPr>
          <w:rFonts w:ascii="楷体_GB2312" w:eastAsia="楷体_GB2312" w:hAnsi="宋体" w:cs="楷体_GB2312" w:hint="eastAsia"/>
          <w:color w:val="000000"/>
          <w:sz w:val="28"/>
          <w:szCs w:val="28"/>
        </w:rPr>
        <w:t>、应聘人员须如实填写报名表，报名材料须真实、准确。如提交虚假报名材料的，一经查实，即取消报考资格。</w:t>
      </w:r>
    </w:p>
    <w:p w:rsidR="00462F1C" w:rsidRPr="00894BB2" w:rsidRDefault="00462F1C" w:rsidP="004405B7">
      <w:pPr>
        <w:pStyle w:val="NormalWeb"/>
        <w:widowControl/>
        <w:spacing w:before="0" w:beforeAutospacing="0" w:after="0" w:afterAutospacing="0" w:line="360" w:lineRule="exact"/>
        <w:rPr>
          <w:rFonts w:ascii="楷体_GB2312" w:eastAsia="楷体_GB2312" w:hAnsi="宋体"/>
          <w:color w:val="000000"/>
          <w:sz w:val="28"/>
          <w:szCs w:val="28"/>
        </w:rPr>
      </w:pPr>
      <w:r w:rsidRPr="00894BB2">
        <w:rPr>
          <w:rFonts w:ascii="楷体_GB2312" w:eastAsia="楷体_GB2312" w:hAnsi="宋体" w:cs="楷体_GB2312"/>
          <w:color w:val="000000"/>
          <w:sz w:val="28"/>
          <w:szCs w:val="28"/>
        </w:rPr>
        <w:t>3</w:t>
      </w:r>
      <w:r w:rsidRPr="00894BB2">
        <w:rPr>
          <w:rFonts w:ascii="楷体_GB2312" w:eastAsia="楷体_GB2312" w:hAnsi="宋体" w:cs="楷体_GB2312" w:hint="eastAsia"/>
          <w:color w:val="000000"/>
          <w:sz w:val="28"/>
          <w:szCs w:val="28"/>
        </w:rPr>
        <w:t>、应届生如报名时还未毕业，请注明预计毕业时间。</w:t>
      </w:r>
    </w:p>
    <w:sectPr w:rsidR="00462F1C" w:rsidRPr="00894BB2" w:rsidSect="004D30D6">
      <w:headerReference w:type="default" r:id="rId8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1C" w:rsidRDefault="00462F1C" w:rsidP="00250838">
      <w:r>
        <w:separator/>
      </w:r>
    </w:p>
  </w:endnote>
  <w:endnote w:type="continuationSeparator" w:id="0">
    <w:p w:rsidR="00462F1C" w:rsidRDefault="00462F1C" w:rsidP="0025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1C" w:rsidRDefault="00462F1C" w:rsidP="00250838">
      <w:r>
        <w:separator/>
      </w:r>
    </w:p>
  </w:footnote>
  <w:footnote w:type="continuationSeparator" w:id="0">
    <w:p w:rsidR="00462F1C" w:rsidRDefault="00462F1C" w:rsidP="00250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1C" w:rsidRDefault="00462F1C" w:rsidP="001D567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B48B51"/>
    <w:multiLevelType w:val="singleLevel"/>
    <w:tmpl w:val="99B48B51"/>
    <w:lvl w:ilvl="0">
      <w:start w:val="1"/>
      <w:numFmt w:val="decimal"/>
      <w:suff w:val="nothing"/>
      <w:lvlText w:val="%1、"/>
      <w:lvlJc w:val="left"/>
    </w:lvl>
  </w:abstractNum>
  <w:abstractNum w:abstractNumId="1">
    <w:nsid w:val="3BD519A8"/>
    <w:multiLevelType w:val="hybridMultilevel"/>
    <w:tmpl w:val="38EC12B6"/>
    <w:lvl w:ilvl="0" w:tplc="AA96F0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8F6"/>
    <w:rsid w:val="00012258"/>
    <w:rsid w:val="00063DCC"/>
    <w:rsid w:val="001100E6"/>
    <w:rsid w:val="00130678"/>
    <w:rsid w:val="00151253"/>
    <w:rsid w:val="001D567A"/>
    <w:rsid w:val="00250838"/>
    <w:rsid w:val="002A5AF4"/>
    <w:rsid w:val="002E1395"/>
    <w:rsid w:val="002F1FE1"/>
    <w:rsid w:val="00417316"/>
    <w:rsid w:val="004405B7"/>
    <w:rsid w:val="0045103D"/>
    <w:rsid w:val="00462F1C"/>
    <w:rsid w:val="00494298"/>
    <w:rsid w:val="004D30D6"/>
    <w:rsid w:val="00503D16"/>
    <w:rsid w:val="00521030"/>
    <w:rsid w:val="006818CA"/>
    <w:rsid w:val="006A3491"/>
    <w:rsid w:val="00707A4B"/>
    <w:rsid w:val="00724CEB"/>
    <w:rsid w:val="00736574"/>
    <w:rsid w:val="007648F6"/>
    <w:rsid w:val="007F2A2C"/>
    <w:rsid w:val="00803819"/>
    <w:rsid w:val="00894BB2"/>
    <w:rsid w:val="008A46E7"/>
    <w:rsid w:val="008B0B39"/>
    <w:rsid w:val="008E4221"/>
    <w:rsid w:val="008F5D26"/>
    <w:rsid w:val="009139F5"/>
    <w:rsid w:val="00915A4E"/>
    <w:rsid w:val="00931675"/>
    <w:rsid w:val="009F4511"/>
    <w:rsid w:val="00A138FB"/>
    <w:rsid w:val="00A17DEC"/>
    <w:rsid w:val="00A43F8B"/>
    <w:rsid w:val="00A8111D"/>
    <w:rsid w:val="00B42D47"/>
    <w:rsid w:val="00B61609"/>
    <w:rsid w:val="00B617CB"/>
    <w:rsid w:val="00BC5EDE"/>
    <w:rsid w:val="00BE275F"/>
    <w:rsid w:val="00C157AD"/>
    <w:rsid w:val="00C7322E"/>
    <w:rsid w:val="00C952D9"/>
    <w:rsid w:val="00E019F0"/>
    <w:rsid w:val="00E2188E"/>
    <w:rsid w:val="00E62037"/>
    <w:rsid w:val="00EA2AE0"/>
    <w:rsid w:val="00F10CE5"/>
    <w:rsid w:val="00F25C57"/>
    <w:rsid w:val="00F77178"/>
    <w:rsid w:val="00FE445E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3934AAC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D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30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0D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0D6"/>
    <w:rPr>
      <w:sz w:val="18"/>
      <w:szCs w:val="18"/>
    </w:rPr>
  </w:style>
  <w:style w:type="paragraph" w:styleId="NormalWeb">
    <w:name w:val="Normal (Web)"/>
    <w:basedOn w:val="Normal"/>
    <w:uiPriority w:val="99"/>
    <w:rsid w:val="004D30D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D30D6"/>
    <w:rPr>
      <w:b/>
      <w:bCs/>
    </w:rPr>
  </w:style>
  <w:style w:type="character" w:styleId="FollowedHyperlink">
    <w:name w:val="FollowedHyperlink"/>
    <w:basedOn w:val="DefaultParagraphFont"/>
    <w:uiPriority w:val="99"/>
    <w:rsid w:val="004D30D6"/>
    <w:rPr>
      <w:color w:val="000000"/>
      <w:sz w:val="18"/>
      <w:szCs w:val="18"/>
      <w:u w:val="none"/>
    </w:rPr>
  </w:style>
  <w:style w:type="character" w:styleId="Emphasis">
    <w:name w:val="Emphasis"/>
    <w:basedOn w:val="DefaultParagraphFont"/>
    <w:uiPriority w:val="99"/>
    <w:qFormat/>
    <w:rsid w:val="004D30D6"/>
    <w:rPr>
      <w:i/>
      <w:iCs/>
    </w:rPr>
  </w:style>
  <w:style w:type="character" w:styleId="Hyperlink">
    <w:name w:val="Hyperlink"/>
    <w:basedOn w:val="DefaultParagraphFont"/>
    <w:uiPriority w:val="99"/>
    <w:rsid w:val="004D30D6"/>
    <w:rPr>
      <w:color w:val="000000"/>
      <w:sz w:val="18"/>
      <w:szCs w:val="18"/>
      <w:u w:val="none"/>
    </w:rPr>
  </w:style>
  <w:style w:type="paragraph" w:customStyle="1" w:styleId="Normal1">
    <w:name w:val="Normal1"/>
    <w:uiPriority w:val="99"/>
    <w:rsid w:val="004D30D6"/>
    <w:pPr>
      <w:jc w:val="both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508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838"/>
    <w:rPr>
      <w:kern w:val="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F77178"/>
    <w:pPr>
      <w:ind w:firstLineChars="196" w:firstLine="582"/>
    </w:pPr>
    <w:rPr>
      <w:rFonts w:ascii="宋体" w:hAnsi="宋体" w:cs="宋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178"/>
    <w:rPr>
      <w:rFonts w:ascii="宋体" w:eastAsia="宋体" w:cs="宋体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2440;&#36136;&#29256;&#37038;&#23492;&#33267;&#19978;&#28023;&#24066;&#38451;&#27849;&#36335;77&#21495;&#21150;&#20844;&#23460;&#65292;&#25110;&#30005;&#23376;&#29256;&#21457;&#33267;jaqwdx7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109</Words>
  <Characters>623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GT17E67</cp:lastModifiedBy>
  <cp:revision>22</cp:revision>
  <cp:lastPrinted>2019-03-19T07:39:00Z</cp:lastPrinted>
  <dcterms:created xsi:type="dcterms:W3CDTF">2018-02-27T13:07:00Z</dcterms:created>
  <dcterms:modified xsi:type="dcterms:W3CDTF">2021-02-01T01:09:00Z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