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大标宋_GBK" w:hAnsi="华文中宋" w:eastAsia="方正大标宋_GBK"/>
          <w:bCs/>
          <w:sz w:val="40"/>
          <w:szCs w:val="40"/>
        </w:rPr>
      </w:pPr>
      <w:r>
        <w:rPr>
          <w:rFonts w:hint="eastAsia" w:ascii="方正大标宋_GBK" w:hAnsi="华文中宋" w:eastAsia="方正大标宋_GBK"/>
          <w:bCs/>
          <w:sz w:val="40"/>
          <w:szCs w:val="40"/>
        </w:rPr>
        <w:t>秣陵街道20</w:t>
      </w:r>
      <w:r>
        <w:rPr>
          <w:rFonts w:ascii="方正大标宋_GBK" w:hAnsi="华文中宋" w:eastAsia="方正大标宋_GBK"/>
          <w:bCs/>
          <w:sz w:val="40"/>
          <w:szCs w:val="40"/>
        </w:rPr>
        <w:t>20</w:t>
      </w:r>
      <w:r>
        <w:rPr>
          <w:rFonts w:hint="eastAsia" w:ascii="方正大标宋_GBK" w:hAnsi="华文中宋" w:eastAsia="方正大标宋_GBK"/>
          <w:bCs/>
          <w:sz w:val="40"/>
          <w:szCs w:val="40"/>
        </w:rPr>
        <w:t>年公开招聘全要素专职网格员</w:t>
      </w:r>
    </w:p>
    <w:p>
      <w:pPr>
        <w:spacing w:line="520" w:lineRule="exact"/>
        <w:jc w:val="center"/>
        <w:rPr>
          <w:rFonts w:ascii="方正大标宋_GBK" w:hAnsi="华文中宋" w:eastAsia="方正大标宋_GBK"/>
          <w:bCs/>
          <w:sz w:val="40"/>
          <w:szCs w:val="40"/>
        </w:rPr>
      </w:pPr>
      <w:r>
        <w:rPr>
          <w:rFonts w:hint="eastAsia" w:ascii="方正大标宋_GBK" w:hAnsi="华文中宋" w:eastAsia="方正大标宋_GBK"/>
          <w:bCs/>
          <w:sz w:val="40"/>
          <w:szCs w:val="40"/>
        </w:rPr>
        <w:t>报</w:t>
      </w:r>
      <w:r>
        <w:rPr>
          <w:rFonts w:hint="eastAsia" w:ascii="方正大标宋_GBK" w:hAnsi="华文中宋" w:eastAsia="方正大标宋_GBK"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大标宋_GBK" w:hAnsi="华文中宋" w:eastAsia="方正大标宋_GBK"/>
          <w:bCs/>
          <w:sz w:val="40"/>
          <w:szCs w:val="40"/>
        </w:rPr>
        <w:t>名</w:t>
      </w:r>
      <w:r>
        <w:rPr>
          <w:rFonts w:hint="eastAsia" w:ascii="方正大标宋_GBK" w:hAnsi="华文中宋" w:eastAsia="方正大标宋_GBK"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大标宋_GBK" w:hAnsi="华文中宋" w:eastAsia="方正大标宋_GBK"/>
          <w:bCs/>
          <w:sz w:val="40"/>
          <w:szCs w:val="40"/>
        </w:rPr>
        <w:t>表</w:t>
      </w:r>
    </w:p>
    <w:tbl>
      <w:tblPr>
        <w:tblStyle w:val="4"/>
        <w:tblW w:w="86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90"/>
        <w:gridCol w:w="777"/>
        <w:gridCol w:w="1320"/>
        <w:gridCol w:w="165"/>
        <w:gridCol w:w="823"/>
        <w:gridCol w:w="235"/>
        <w:gridCol w:w="642"/>
        <w:gridCol w:w="618"/>
        <w:gridCol w:w="17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8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      </w:t>
            </w:r>
          </w:p>
        </w:tc>
        <w:tc>
          <w:tcPr>
            <w:tcW w:w="175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家庭</w:t>
            </w:r>
            <w:r>
              <w:rPr>
                <w:rFonts w:hint="eastAsia" w:ascii="仿宋_GB2312" w:hAnsi="宋体" w:eastAsia="仿宋_GB2312"/>
                <w:sz w:val="24"/>
              </w:rPr>
              <w:t>住址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毕业</w:t>
            </w:r>
          </w:p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6"/>
                <w:sz w:val="24"/>
              </w:rPr>
              <w:t>时</w:t>
            </w:r>
            <w:r>
              <w:rPr>
                <w:rFonts w:hint="eastAsia" w:ascii="仿宋_GB2312" w:hAnsi="宋体" w:eastAsia="仿宋_GB2312"/>
                <w:spacing w:val="16"/>
                <w:sz w:val="24"/>
              </w:rPr>
              <w:t>间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42"/>
              <w:rPr>
                <w:rFonts w:ascii="仿宋_GB2312" w:hAnsi="宋体" w:eastAsia="仿宋_GB2312"/>
                <w:spacing w:val="6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毕业院校系及专业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其他学历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毕业院校系及专业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中共党员、优秀学生干部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exac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实习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经历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家庭主要成员情况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父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母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配偶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子/女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61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8"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本人郑重承诺：以上所填信息内容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8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均为真实准确。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00" w:lineRule="exact"/>
              <w:ind w:right="-58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3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领导小组办公室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63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300" w:lineRule="exact"/>
        <w:ind w:right="-529" w:rightChars="-252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939254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21672"/>
    <w:rsid w:val="00763072"/>
    <w:rsid w:val="00815406"/>
    <w:rsid w:val="00CD4EE2"/>
    <w:rsid w:val="00EF13AC"/>
    <w:rsid w:val="08261470"/>
    <w:rsid w:val="0AA20796"/>
    <w:rsid w:val="2C794035"/>
    <w:rsid w:val="340643DD"/>
    <w:rsid w:val="4B421672"/>
    <w:rsid w:val="6D535020"/>
    <w:rsid w:val="6EBF3072"/>
    <w:rsid w:val="72FB2B41"/>
    <w:rsid w:val="743F202C"/>
    <w:rsid w:val="77EF0427"/>
    <w:rsid w:val="7D8D7B5D"/>
    <w:rsid w:val="7DB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x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50</Words>
  <Characters>285</Characters>
  <Lines>2</Lines>
  <Paragraphs>1</Paragraphs>
  <TotalTime>6</TotalTime>
  <ScaleCrop>false</ScaleCrop>
  <LinksUpToDate>false</LinksUpToDate>
  <CharactersWithSpaces>334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2018-03-23T00:38:00Z</dcterms:created>
  <dc:creator>lx</dc:creator>
  <cp:lastModifiedBy>高跃之</cp:lastModifiedBy>
  <cp:lastPrinted>2018-08-23T04:33:00Z</cp:lastPrinted>
  <dcterms:modified xsi:type="dcterms:W3CDTF">2020-07-30T07:52:34Z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