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"https://jq.qq.com/?_wv=1027&amp;k=50XdQgr" \t "http://www.zgjcks.com:88/_blank"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3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2019江苏遴选考群：512388868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"https://mp.weixin.qq.com/mp/profile_ext?action=home&amp;__biz=MzU5NDcyMzUzMQ==&amp;scene=124" \l "wechat_redirect" \t "http://www.zgjcks.com:88/_blank" </w:instrTex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3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江苏遴选考试微信公众号：jslxks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bookmarkEnd w:id="0"/>
    </w:p>
    <w:tbl>
      <w:tblPr>
        <w:tblW w:w="55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6"/>
        <w:gridCol w:w="21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咨询电话0516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市委研究室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83733576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市政府研究室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83711120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市委机构编制委员会办公室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83733629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市委网络安全和信息化委员会办公室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83759005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市委老干部局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80800281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市发展和改革委员会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83726214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83711583、83722605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市科学技术局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83842236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市工业和信息化局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83309676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市民政局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83686518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83731001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85805795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市生态环境局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80800686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83735894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市中级人民法院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85952291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中国民主建国会徐州委员会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80801373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共青团徐州市委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83820219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市委党校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83863780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市档案馆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83735588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市供销合作总社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80801868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市救助管理站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83686518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市劳动人事争议仲裁院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85805795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85805795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市劳动就业管理中心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85805795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市自然资源和规划局下属分局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85803815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市卫生监督所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83620612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市环境监察支队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80800686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市文化市场综合执法支队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83719993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A42E9"/>
    <w:rsid w:val="4E382FE5"/>
    <w:rsid w:val="596A42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2019-07-24T02:20:00Z</dcterms:created>
  <dc:creator>Administrator</dc:creator>
  <cp:lastModifiedBy>Administrator</cp:lastModifiedBy>
  <dcterms:modified xsi:type="dcterms:W3CDTF">2019-07-24T02:22:14Z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