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  <w:t>江苏国企微信号jsgqzpks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 | 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"http://jq.qq.com/?_wv=1027&amp;k=45SZ2gO" \t "http://www.jinrongren.net:88/_blank"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5"/>
          <w:rFonts w:hint="default" w:ascii="Arial" w:hAnsi="Arial" w:eastAsia="宋体" w:cs="Arial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  <w:t>国企招聘考试交流群： 418926123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shd w:val="clear" w:fill="FFFFFF"/>
        </w:rPr>
        <w:t>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shd w:val="clear" w:fill="FFFFFF"/>
        </w:rPr>
        <w:t>应聘类别：□业务受理</w:t>
      </w:r>
    </w:p>
    <w:tbl>
      <w:tblPr>
        <w:tblStyle w:val="6"/>
        <w:tblW w:w="68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248"/>
        <w:gridCol w:w="1248"/>
        <w:gridCol w:w="1248"/>
        <w:gridCol w:w="18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出生日期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毕业院校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婚姻状况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政治面貌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身高</w:t>
            </w:r>
            <w:r>
              <w:rPr>
                <w:rFonts w:ascii="Calibri" w:hAnsi="Calibri" w:eastAsia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(CM)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健康状况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身份证号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户籍地址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简历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  <w:t>家庭主要成员及社会关系</w:t>
            </w:r>
          </w:p>
        </w:tc>
        <w:tc>
          <w:tcPr>
            <w:tcW w:w="56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53A08"/>
    <w:rsid w:val="1B953A08"/>
    <w:rsid w:val="602355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2018-08-07T10:20:00Z</dcterms:created>
  <dc:creator>武大娟</dc:creator>
  <cp:lastModifiedBy>指尖的问候</cp:lastModifiedBy>
  <dcterms:modified xsi:type="dcterms:W3CDTF">2018-08-08T03:36:21Z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