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center"/>
        <w:rPr>
          <w:rFonts w:ascii="方正小标宋_GBK" w:hAnsi="华文中宋" w:eastAsia="方正小标宋_GBK" w:cs="宋体"/>
          <w:w w:val="80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宋体"/>
          <w:w w:val="80"/>
          <w:kern w:val="0"/>
          <w:sz w:val="44"/>
          <w:szCs w:val="44"/>
        </w:rPr>
        <w:t>常熟市文学艺术界联合会合同制工作人员报名登记表</w:t>
      </w:r>
    </w:p>
    <w:tbl>
      <w:tblPr>
        <w:tblStyle w:val="3"/>
        <w:tblW w:w="9009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360"/>
        <w:gridCol w:w="720"/>
        <w:gridCol w:w="180"/>
        <w:gridCol w:w="180"/>
        <w:gridCol w:w="540"/>
        <w:gridCol w:w="720"/>
        <w:gridCol w:w="720"/>
        <w:gridCol w:w="1260"/>
        <w:gridCol w:w="360"/>
        <w:gridCol w:w="1440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7" w:hRule="atLeast"/>
        </w:trPr>
        <w:tc>
          <w:tcPr>
            <w:tcW w:w="144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7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7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7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96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46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7" w:hRule="atLeast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本人简历（含学历，从高中开始填写）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止年月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在何地何单位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</w:trPr>
        <w:tc>
          <w:tcPr>
            <w:tcW w:w="144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</w:trPr>
        <w:tc>
          <w:tcPr>
            <w:tcW w:w="144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</w:trPr>
        <w:tc>
          <w:tcPr>
            <w:tcW w:w="144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</w:trPr>
        <w:tc>
          <w:tcPr>
            <w:tcW w:w="144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</w:trPr>
        <w:tc>
          <w:tcPr>
            <w:tcW w:w="144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奖励或处分</w:t>
            </w:r>
          </w:p>
        </w:tc>
        <w:tc>
          <w:tcPr>
            <w:tcW w:w="7569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主要社会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有无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回避关系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569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</w:trPr>
        <w:tc>
          <w:tcPr>
            <w:tcW w:w="540" w:type="dxa"/>
            <w:tcBorders>
              <w:top w:val="single" w:color="auto" w:sz="4" w:space="0"/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469" w:type="dxa"/>
            <w:gridSpan w:val="1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有回避关系指：</w:t>
            </w:r>
            <w:r>
              <w:rPr>
                <w:rFonts w:hint="eastAsia" w:ascii="华文仿宋" w:hAnsi="华文仿宋" w:eastAsia="华文仿宋"/>
                <w:szCs w:val="21"/>
              </w:rPr>
              <w:t>⑴直系亲属：包括祖父母、外祖父母、父母、子女、孙子女、外孙子女；⑵三代以内旁系血亲关系：包括伯叔姑舅姨、兄弟姐妹、堂兄弟姐妹、表兄弟姐妹、侄子女、甥子女；⑶近姻亲关系：包括配偶的父母、配偶的父母的兄弟姐妹及其配偶、配偶的兄弟姐妹及其配偶和子女、子女的配偶及子女配偶的父母、三代以内旁系血亲的配偶。</w:t>
            </w:r>
          </w:p>
        </w:tc>
      </w:tr>
    </w:tbl>
    <w:p/>
    <w:p>
      <w:r>
        <w:rPr>
          <w:rFonts w:hint="eastAsia"/>
        </w:rPr>
        <w:t xml:space="preserve">                                          </w:t>
      </w:r>
      <w:r>
        <w:rPr>
          <w:rFonts w:hint="eastAsia"/>
          <w:sz w:val="28"/>
          <w:szCs w:val="28"/>
        </w:rPr>
        <w:t xml:space="preserve"> 报名人签字：</w:t>
      </w:r>
      <w:r>
        <w:rPr>
          <w:rFonts w:hint="eastAsia"/>
          <w:sz w:val="28"/>
          <w:szCs w:val="28"/>
          <w:u w:val="single"/>
        </w:rPr>
        <w:t xml:space="preserve">              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D4523"/>
    <w:rsid w:val="5D0D45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2018-06-27T03:36:00Z</dcterms:created>
  <dc:creator>Administrator</dc:creator>
  <cp:lastModifiedBy>Administrator</cp:lastModifiedBy>
  <dcterms:modified xsi:type="dcterms:W3CDTF">2018-06-27T03:37:27Z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