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关注江苏事业单位微信（jssydwksw）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或者加入江苏事业单位考试群195248802，</w:t>
      </w:r>
    </w:p>
    <w:tbl>
      <w:tblPr>
        <w:tblStyle w:val="4"/>
        <w:tblpPr w:leftFromText="180" w:rightFromText="180" w:vertAnchor="page" w:horzAnchor="page" w:tblpX="1339" w:tblpY="3513"/>
        <w:tblOverlap w:val="never"/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9"/>
        <w:gridCol w:w="844"/>
        <w:gridCol w:w="1611"/>
        <w:gridCol w:w="1621"/>
        <w:gridCol w:w="1449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21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招聘岗位</w:t>
            </w:r>
          </w:p>
        </w:tc>
        <w:tc>
          <w:tcPr>
            <w:tcW w:w="8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人数</w:t>
            </w:r>
          </w:p>
        </w:tc>
        <w:tc>
          <w:tcPr>
            <w:tcW w:w="46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要求</w:t>
            </w:r>
          </w:p>
        </w:tc>
        <w:tc>
          <w:tcPr>
            <w:tcW w:w="1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21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年龄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学历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专业</w:t>
            </w:r>
          </w:p>
        </w:tc>
        <w:tc>
          <w:tcPr>
            <w:tcW w:w="1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7" w:hRule="atLeast"/>
        </w:trPr>
        <w:tc>
          <w:tcPr>
            <w:tcW w:w="21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市劳动人事争议仲裁院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辅助性岗位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1人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35周岁以下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本科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专业不限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具备计算机速录技能；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需经常加班，适合男性</w:t>
            </w:r>
          </w:p>
        </w:tc>
      </w:tr>
    </w:tbl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大家共同学习，海量资料共分享！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3A27"/>
    <w:rsid w:val="13BD3A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2018-06-21T03:08:00Z</dcterms:created>
  <dc:creator>Administrator</dc:creator>
  <cp:lastModifiedBy>Administrator</cp:lastModifiedBy>
  <dcterms:modified xsi:type="dcterms:W3CDTF">2018-06-21T03:09:47Z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