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苏州市相城和兆资产经营管理有限公司岗位面试成绩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left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法务专员岗位</w:t>
      </w:r>
    </w:p>
    <w:tbl>
      <w:tblPr>
        <w:tblW w:w="63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292"/>
        <w:gridCol w:w="1776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胡*晔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徐 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81.6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 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80.6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殷**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80.2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韩**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74.6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赵**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74.4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胡*峰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69.4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朱**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67.4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孔**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缺考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苏州市相融物业管理有限公司岗位面试成绩：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商务物业管理员1岗位</w:t>
      </w:r>
    </w:p>
    <w:tbl>
      <w:tblPr>
        <w:tblW w:w="6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364"/>
        <w:gridCol w:w="1824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屠 *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82.2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周**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56.8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 *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缺考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徐 *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缺考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left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商务物业管理员2岗位</w:t>
      </w:r>
    </w:p>
    <w:tbl>
      <w:tblPr>
        <w:tblW w:w="63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292"/>
        <w:gridCol w:w="1776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钦**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符**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80.8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赵 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80.4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薛 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70.0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王*慧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67.3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67.2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王*思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65.0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徐**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65.0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茅**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缺考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戴**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缺考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B16DD"/>
    <w:rsid w:val="66CB16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2018-05-11T11:47:00Z</dcterms:created>
  <dc:creator>O_o放下那份脆弱</dc:creator>
  <cp:lastModifiedBy>O_o放下那份脆弱</cp:lastModifiedBy>
  <dcterms:modified xsi:type="dcterms:W3CDTF">2018-05-11T11:48:07Z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