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A" w:rsidRDefault="00824F2A" w:rsidP="00B56B7B">
      <w:pPr>
        <w:pStyle w:val="Subtitle"/>
        <w:spacing w:line="600" w:lineRule="exact"/>
      </w:pPr>
      <w:r>
        <w:rPr>
          <w:rFonts w:cs="宋体" w:hint="eastAsia"/>
        </w:rPr>
        <w:t>昆山震川高级中学</w:t>
      </w:r>
    </w:p>
    <w:p w:rsidR="00824F2A" w:rsidRDefault="00824F2A" w:rsidP="00B56B7B">
      <w:pPr>
        <w:pStyle w:val="Subtitle"/>
        <w:spacing w:line="600" w:lineRule="exact"/>
      </w:pPr>
      <w:r>
        <w:t>2017</w:t>
      </w:r>
      <w:r>
        <w:rPr>
          <w:rFonts w:cs="宋体" w:hint="eastAsia"/>
        </w:rPr>
        <w:t>年艺体特长生自主招生报名表</w:t>
      </w:r>
    </w:p>
    <w:p w:rsidR="00824F2A" w:rsidRDefault="00824F2A" w:rsidP="00B56B7B">
      <w:pPr>
        <w:pStyle w:val="Subtitle"/>
        <w:spacing w:line="600" w:lineRule="exact"/>
      </w:pPr>
    </w:p>
    <w:p w:rsidR="00824F2A" w:rsidRDefault="00824F2A" w:rsidP="00CD514E">
      <w:pPr>
        <w:adjustRightInd w:val="0"/>
        <w:snapToGrid w:val="0"/>
        <w:spacing w:line="240" w:lineRule="auto"/>
        <w:rPr>
          <w:rFonts w:eastAsia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毕业学校：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3"/>
        <w:gridCol w:w="1843"/>
        <w:gridCol w:w="1214"/>
        <w:gridCol w:w="1842"/>
        <w:gridCol w:w="1560"/>
        <w:gridCol w:w="2046"/>
      </w:tblGrid>
      <w:tr w:rsidR="00824F2A">
        <w:trPr>
          <w:trHeight w:val="567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24F2A">
        <w:trPr>
          <w:trHeight w:val="65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B56B7B"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选报学校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824F2A">
            <w:pPr>
              <w:adjustRightInd w:val="0"/>
              <w:snapToGrid w:val="0"/>
              <w:spacing w:line="300" w:lineRule="exact"/>
              <w:ind w:leftChars="-58" w:left="31680" w:rightChars="-49" w:right="3168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824F2A">
            <w:pPr>
              <w:adjustRightInd w:val="0"/>
              <w:snapToGrid w:val="0"/>
              <w:spacing w:line="300" w:lineRule="exact"/>
              <w:ind w:leftChars="-58" w:left="31680" w:rightChars="-49" w:right="3168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特长生类别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F2A" w:rsidRDefault="00824F2A" w:rsidP="00824F2A">
            <w:pPr>
              <w:adjustRightInd w:val="0"/>
              <w:snapToGrid w:val="0"/>
              <w:spacing w:line="300" w:lineRule="exact"/>
              <w:ind w:leftChars="-58" w:left="31680" w:rightChars="-49" w:right="3168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24F2A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艺</w:t>
            </w:r>
          </w:p>
          <w:p w:rsidR="00824F2A" w:rsidRDefault="00824F2A" w:rsidP="00A76132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术</w:t>
            </w:r>
          </w:p>
          <w:p w:rsidR="00824F2A" w:rsidRDefault="00824F2A" w:rsidP="00A76132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类</w:t>
            </w:r>
          </w:p>
          <w:p w:rsidR="00824F2A" w:rsidRDefault="00824F2A" w:rsidP="00A76132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考</w:t>
            </w:r>
          </w:p>
          <w:p w:rsidR="00824F2A" w:rsidRDefault="00824F2A" w:rsidP="00A76132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比赛</w:t>
            </w:r>
          </w:p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(</w:t>
            </w:r>
            <w:r>
              <w:rPr>
                <w:rFonts w:eastAsia="宋体" w:cs="宋体" w:hint="eastAsia"/>
                <w:sz w:val="24"/>
                <w:szCs w:val="24"/>
              </w:rPr>
              <w:t>调演</w:t>
            </w:r>
            <w:r>
              <w:rPr>
                <w:rFonts w:eastAsia="宋体"/>
                <w:sz w:val="24"/>
                <w:szCs w:val="24"/>
              </w:rPr>
              <w:t>)</w:t>
            </w:r>
          </w:p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比赛名称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24F2A">
        <w:trPr>
          <w:trHeight w:val="567"/>
        </w:trPr>
        <w:tc>
          <w:tcPr>
            <w:tcW w:w="9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widowControl/>
              <w:spacing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widowControl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组织机构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24F2A">
        <w:trPr>
          <w:trHeight w:val="567"/>
        </w:trPr>
        <w:tc>
          <w:tcPr>
            <w:tcW w:w="9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widowControl/>
              <w:spacing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widowControl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获奖情况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24F2A">
        <w:trPr>
          <w:trHeight w:val="567"/>
        </w:trPr>
        <w:tc>
          <w:tcPr>
            <w:tcW w:w="9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widowControl/>
              <w:spacing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widowControl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获奖时间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24F2A">
        <w:trPr>
          <w:trHeight w:val="567"/>
        </w:trPr>
        <w:tc>
          <w:tcPr>
            <w:tcW w:w="9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widowControl/>
              <w:spacing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B56B7B">
            <w:pPr>
              <w:adjustRightInd w:val="0"/>
              <w:snapToGrid w:val="0"/>
              <w:spacing w:line="240" w:lineRule="exact"/>
              <w:rPr>
                <w:rFonts w:eastAsia="宋体"/>
                <w:sz w:val="21"/>
                <w:szCs w:val="21"/>
              </w:rPr>
            </w:pPr>
            <w:r w:rsidRPr="003E733C">
              <w:rPr>
                <w:rFonts w:eastAsia="宋体" w:cs="宋体" w:hint="eastAsia"/>
                <w:sz w:val="21"/>
                <w:szCs w:val="21"/>
              </w:rPr>
              <w:t>考级项目：</w:t>
            </w:r>
          </w:p>
          <w:p w:rsidR="00824F2A" w:rsidRPr="003E733C" w:rsidRDefault="00824F2A" w:rsidP="00B56B7B">
            <w:pPr>
              <w:adjustRightInd w:val="0"/>
              <w:snapToGrid w:val="0"/>
              <w:spacing w:line="240" w:lineRule="auto"/>
              <w:rPr>
                <w:rFonts w:eastAsia="宋体"/>
                <w:sz w:val="21"/>
                <w:szCs w:val="21"/>
              </w:rPr>
            </w:pPr>
          </w:p>
          <w:p w:rsidR="00824F2A" w:rsidRPr="00B56B7B" w:rsidRDefault="00824F2A" w:rsidP="00A76132">
            <w:pPr>
              <w:adjustRightInd w:val="0"/>
              <w:snapToGrid w:val="0"/>
              <w:spacing w:line="240" w:lineRule="auto"/>
              <w:rPr>
                <w:rFonts w:eastAsia="宋体"/>
                <w:sz w:val="21"/>
                <w:szCs w:val="21"/>
                <w:u w:val="thick"/>
              </w:rPr>
            </w:pPr>
          </w:p>
          <w:p w:rsidR="00824F2A" w:rsidRPr="008E6243" w:rsidRDefault="00824F2A" w:rsidP="00B56B7B">
            <w:pPr>
              <w:pStyle w:val="BodyText2"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  <w:p w:rsidR="00824F2A" w:rsidRPr="008E6243" w:rsidRDefault="00824F2A" w:rsidP="00B56B7B">
            <w:pPr>
              <w:pStyle w:val="BodyText2"/>
              <w:spacing w:line="240" w:lineRule="auto"/>
              <w:rPr>
                <w:kern w:val="2"/>
                <w:sz w:val="21"/>
                <w:szCs w:val="21"/>
              </w:rPr>
            </w:pPr>
            <w:r w:rsidRPr="008E6243">
              <w:rPr>
                <w:rFonts w:cs="宋体" w:hint="eastAsia"/>
                <w:kern w:val="2"/>
                <w:sz w:val="21"/>
                <w:szCs w:val="21"/>
              </w:rPr>
              <w:t>该项目最高级别为：</w:t>
            </w:r>
          </w:p>
          <w:p w:rsidR="00824F2A" w:rsidRPr="00B56B7B" w:rsidRDefault="00824F2A" w:rsidP="00A76132">
            <w:pPr>
              <w:adjustRightInd w:val="0"/>
              <w:snapToGrid w:val="0"/>
              <w:spacing w:line="240" w:lineRule="auto"/>
              <w:rPr>
                <w:rFonts w:eastAsia="宋体"/>
                <w:sz w:val="24"/>
                <w:szCs w:val="24"/>
                <w:u w:val="thick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通过级别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24F2A">
        <w:trPr>
          <w:trHeight w:val="733"/>
        </w:trPr>
        <w:tc>
          <w:tcPr>
            <w:tcW w:w="9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widowControl/>
              <w:spacing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widowControl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B56B7B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织组机构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24F2A">
        <w:trPr>
          <w:trHeight w:val="702"/>
        </w:trPr>
        <w:tc>
          <w:tcPr>
            <w:tcW w:w="9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widowControl/>
              <w:spacing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widowControl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获证时间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24F2A">
        <w:trPr>
          <w:trHeight w:val="567"/>
        </w:trPr>
        <w:tc>
          <w:tcPr>
            <w:tcW w:w="9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B56B7B">
            <w:pPr>
              <w:adjustRightInd w:val="0"/>
              <w:snapToGrid w:val="0"/>
              <w:spacing w:line="276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体</w:t>
            </w:r>
          </w:p>
          <w:p w:rsidR="00824F2A" w:rsidRDefault="00824F2A" w:rsidP="00B56B7B">
            <w:pPr>
              <w:adjustRightInd w:val="0"/>
              <w:snapToGrid w:val="0"/>
              <w:spacing w:line="276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育</w:t>
            </w:r>
          </w:p>
          <w:p w:rsidR="00824F2A" w:rsidRDefault="00824F2A" w:rsidP="00B56B7B">
            <w:pPr>
              <w:adjustRightInd w:val="0"/>
              <w:snapToGrid w:val="0"/>
              <w:spacing w:line="276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类</w:t>
            </w:r>
          </w:p>
          <w:p w:rsidR="00824F2A" w:rsidRDefault="00824F2A" w:rsidP="00B56B7B">
            <w:pPr>
              <w:adjustRightInd w:val="0"/>
              <w:snapToGrid w:val="0"/>
              <w:spacing w:line="276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考</w:t>
            </w:r>
          </w:p>
          <w:p w:rsidR="00824F2A" w:rsidRDefault="00824F2A" w:rsidP="00B56B7B">
            <w:pPr>
              <w:adjustRightInd w:val="0"/>
              <w:snapToGrid w:val="0"/>
              <w:spacing w:line="276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比赛</w:t>
            </w:r>
          </w:p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比赛名称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4F2A">
        <w:trPr>
          <w:trHeight w:val="567"/>
        </w:trPr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组织机构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24F2A">
        <w:trPr>
          <w:trHeight w:val="567"/>
        </w:trPr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widowControl/>
              <w:spacing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widowControl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获奖情况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24F2A">
        <w:trPr>
          <w:trHeight w:val="567"/>
        </w:trPr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widowControl/>
              <w:spacing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widowControl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获奖时间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24F2A">
        <w:trPr>
          <w:trHeight w:val="2395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A" w:rsidRDefault="00824F2A" w:rsidP="00A76132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初中</w:t>
            </w:r>
          </w:p>
          <w:p w:rsidR="00824F2A" w:rsidRDefault="00824F2A" w:rsidP="00A76132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毕业</w:t>
            </w:r>
          </w:p>
          <w:p w:rsidR="00824F2A" w:rsidRDefault="00824F2A" w:rsidP="00A76132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学校</w:t>
            </w:r>
          </w:p>
          <w:p w:rsidR="00824F2A" w:rsidRDefault="00824F2A" w:rsidP="00A76132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意见</w:t>
            </w:r>
          </w:p>
          <w:p w:rsidR="00824F2A" w:rsidRDefault="00824F2A" w:rsidP="00A76132">
            <w:pPr>
              <w:adjustRightInd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(</w:t>
            </w:r>
            <w:r>
              <w:rPr>
                <w:rFonts w:eastAsia="宋体" w:cs="宋体" w:hint="eastAsia"/>
                <w:sz w:val="24"/>
                <w:szCs w:val="24"/>
              </w:rPr>
              <w:t>盖章</w:t>
            </w:r>
            <w:r>
              <w:rPr>
                <w:rFonts w:eastAsia="宋体"/>
                <w:sz w:val="24"/>
                <w:szCs w:val="24"/>
              </w:rPr>
              <w:t>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F2A" w:rsidRDefault="00824F2A" w:rsidP="00824F2A">
            <w:pPr>
              <w:adjustRightInd w:val="0"/>
              <w:spacing w:line="400" w:lineRule="exact"/>
              <w:ind w:right="480" w:firstLineChars="2150" w:firstLine="31680"/>
              <w:rPr>
                <w:rFonts w:eastAsia="宋体"/>
                <w:sz w:val="24"/>
                <w:szCs w:val="24"/>
              </w:rPr>
            </w:pPr>
          </w:p>
          <w:p w:rsidR="00824F2A" w:rsidRDefault="00824F2A" w:rsidP="00824F2A">
            <w:pPr>
              <w:adjustRightInd w:val="0"/>
              <w:spacing w:line="400" w:lineRule="exact"/>
              <w:ind w:right="480" w:firstLineChars="2150" w:firstLine="31680"/>
              <w:rPr>
                <w:rFonts w:eastAsia="宋体"/>
                <w:sz w:val="24"/>
                <w:szCs w:val="24"/>
              </w:rPr>
            </w:pPr>
          </w:p>
          <w:p w:rsidR="00824F2A" w:rsidRDefault="00824F2A" w:rsidP="00824F2A">
            <w:pPr>
              <w:adjustRightInd w:val="0"/>
              <w:spacing w:line="400" w:lineRule="exact"/>
              <w:ind w:right="480" w:firstLineChars="1800" w:firstLine="31680"/>
              <w:rPr>
                <w:rFonts w:eastAsia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校长签名：</w:t>
            </w:r>
          </w:p>
          <w:p w:rsidR="00824F2A" w:rsidRDefault="00824F2A" w:rsidP="00824F2A">
            <w:pPr>
              <w:adjustRightInd w:val="0"/>
              <w:spacing w:line="400" w:lineRule="exact"/>
              <w:ind w:right="480" w:firstLineChars="2150" w:firstLine="31680"/>
              <w:rPr>
                <w:rFonts w:eastAsia="宋体"/>
                <w:sz w:val="24"/>
                <w:szCs w:val="24"/>
              </w:rPr>
            </w:pPr>
          </w:p>
          <w:p w:rsidR="00824F2A" w:rsidRDefault="00824F2A" w:rsidP="00824F2A">
            <w:pPr>
              <w:wordWrap w:val="0"/>
              <w:adjustRightInd w:val="0"/>
              <w:spacing w:line="400" w:lineRule="exact"/>
              <w:ind w:right="480" w:firstLineChars="2000" w:firstLine="3168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2017  </w:t>
            </w:r>
            <w:r>
              <w:rPr>
                <w:rFonts w:eastAsia="宋体" w:cs="宋体" w:hint="eastAsia"/>
                <w:sz w:val="24"/>
                <w:szCs w:val="24"/>
              </w:rPr>
              <w:t>年月日</w:t>
            </w:r>
          </w:p>
        </w:tc>
      </w:tr>
    </w:tbl>
    <w:p w:rsidR="00824F2A" w:rsidRDefault="00824F2A"/>
    <w:sectPr w:rsidR="00824F2A" w:rsidSect="00D01CBD">
      <w:pgSz w:w="11906" w:h="16838"/>
      <w:pgMar w:top="1361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F2A" w:rsidRDefault="00824F2A" w:rsidP="003E733C">
      <w:pPr>
        <w:spacing w:line="240" w:lineRule="auto"/>
      </w:pPr>
      <w:r>
        <w:separator/>
      </w:r>
    </w:p>
  </w:endnote>
  <w:endnote w:type="continuationSeparator" w:id="1">
    <w:p w:rsidR="00824F2A" w:rsidRDefault="00824F2A" w:rsidP="003E7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F2A" w:rsidRDefault="00824F2A" w:rsidP="003E733C">
      <w:pPr>
        <w:spacing w:line="240" w:lineRule="auto"/>
      </w:pPr>
      <w:r>
        <w:separator/>
      </w:r>
    </w:p>
  </w:footnote>
  <w:footnote w:type="continuationSeparator" w:id="1">
    <w:p w:rsidR="00824F2A" w:rsidRDefault="00824F2A" w:rsidP="003E73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14E"/>
    <w:rsid w:val="00177255"/>
    <w:rsid w:val="001932E7"/>
    <w:rsid w:val="001B2D0D"/>
    <w:rsid w:val="003702DF"/>
    <w:rsid w:val="003E733C"/>
    <w:rsid w:val="004221C5"/>
    <w:rsid w:val="00430BA3"/>
    <w:rsid w:val="00433FF1"/>
    <w:rsid w:val="00550DD1"/>
    <w:rsid w:val="005569EE"/>
    <w:rsid w:val="005732AF"/>
    <w:rsid w:val="005B066B"/>
    <w:rsid w:val="007F2217"/>
    <w:rsid w:val="00824F2A"/>
    <w:rsid w:val="00825E2F"/>
    <w:rsid w:val="008E6243"/>
    <w:rsid w:val="008F2168"/>
    <w:rsid w:val="0093703B"/>
    <w:rsid w:val="00A625E2"/>
    <w:rsid w:val="00A76132"/>
    <w:rsid w:val="00B117E4"/>
    <w:rsid w:val="00B322FF"/>
    <w:rsid w:val="00B56B7B"/>
    <w:rsid w:val="00C62F53"/>
    <w:rsid w:val="00CD514E"/>
    <w:rsid w:val="00D01CBD"/>
    <w:rsid w:val="00EE11CA"/>
    <w:rsid w:val="00F178FD"/>
    <w:rsid w:val="00F7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4E"/>
    <w:pPr>
      <w:widowControl w:val="0"/>
      <w:spacing w:line="336" w:lineRule="auto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CD514E"/>
    <w:pPr>
      <w:adjustRightInd w:val="0"/>
      <w:snapToGrid w:val="0"/>
      <w:spacing w:line="300" w:lineRule="auto"/>
      <w:jc w:val="center"/>
      <w:outlineLvl w:val="1"/>
    </w:pPr>
    <w:rPr>
      <w:rFonts w:eastAsia="宋体"/>
      <w:b/>
      <w:bCs/>
      <w:kern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514E"/>
    <w:rPr>
      <w:rFonts w:ascii="Times New Roman" w:eastAsia="宋体" w:hAnsi="Times New Roman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D514E"/>
    <w:pPr>
      <w:adjustRightInd w:val="0"/>
      <w:snapToGrid w:val="0"/>
    </w:pPr>
    <w:rPr>
      <w:rFonts w:eastAsia="宋体"/>
      <w:kern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D514E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E7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733C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E733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733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38</Words>
  <Characters>220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</cp:lastModifiedBy>
  <cp:revision>10</cp:revision>
  <cp:lastPrinted>2017-05-18T02:58:00Z</cp:lastPrinted>
  <dcterms:created xsi:type="dcterms:W3CDTF">2016-06-08T01:29:00Z</dcterms:created>
  <dcterms:modified xsi:type="dcterms:W3CDTF">2017-05-19T07:21:00Z</dcterms:modified>
</cp:coreProperties>
</file>