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C6" w:rsidRPr="000A2254" w:rsidRDefault="000D24C6">
      <w:pPr>
        <w:widowControl/>
        <w:spacing w:line="560" w:lineRule="exact"/>
        <w:jc w:val="left"/>
        <w:rPr>
          <w:rFonts w:ascii="楷体_GB2312" w:eastAsia="楷体_GB2312" w:hAnsi="方正仿宋简体" w:cs="方正仿宋简体"/>
          <w:kern w:val="0"/>
          <w:sz w:val="32"/>
          <w:szCs w:val="32"/>
        </w:rPr>
      </w:pPr>
      <w:r w:rsidRPr="000A2254">
        <w:rPr>
          <w:rFonts w:ascii="楷体_GB2312" w:eastAsia="楷体_GB2312" w:hAnsi="方正仿宋简体" w:cs="方正仿宋简体" w:hint="eastAsia"/>
          <w:kern w:val="0"/>
          <w:sz w:val="32"/>
          <w:szCs w:val="32"/>
        </w:rPr>
        <w:t>附件</w:t>
      </w:r>
    </w:p>
    <w:p w:rsidR="000D24C6" w:rsidRPr="000A2254" w:rsidRDefault="000D24C6" w:rsidP="000A2254">
      <w:pPr>
        <w:widowControl/>
        <w:spacing w:line="560" w:lineRule="exact"/>
        <w:jc w:val="center"/>
        <w:rPr>
          <w:rFonts w:ascii="方正小标宋简体" w:eastAsia="方正小标宋简体" w:hAnsi="黑体" w:cs="宋体"/>
          <w:b/>
          <w:color w:val="000000"/>
          <w:spacing w:val="-12"/>
          <w:kern w:val="0"/>
          <w:sz w:val="44"/>
          <w:szCs w:val="44"/>
        </w:rPr>
      </w:pPr>
      <w:r w:rsidRPr="000A2254">
        <w:rPr>
          <w:rFonts w:ascii="方正小标宋简体" w:eastAsia="方正小标宋简体" w:hAnsi="黑体" w:cs="宋体" w:hint="eastAsia"/>
          <w:b/>
          <w:color w:val="000000"/>
          <w:spacing w:val="-12"/>
          <w:kern w:val="0"/>
          <w:sz w:val="44"/>
          <w:szCs w:val="44"/>
        </w:rPr>
        <w:t>海门经济技术开发区公开招聘专职网格员报名表</w:t>
      </w:r>
    </w:p>
    <w:p w:rsidR="000D24C6" w:rsidRPr="000A2254" w:rsidRDefault="000D24C6" w:rsidP="000A2254">
      <w:pPr>
        <w:widowControl/>
        <w:spacing w:line="400" w:lineRule="exact"/>
        <w:jc w:val="center"/>
        <w:rPr>
          <w:rFonts w:ascii="方正小标宋简体" w:eastAsia="方正小标宋简体" w:hAnsi="黑体" w:cs="宋体"/>
          <w:b/>
          <w:color w:val="000000"/>
          <w:kern w:val="0"/>
          <w:sz w:val="36"/>
          <w:szCs w:val="36"/>
        </w:rPr>
      </w:pPr>
    </w:p>
    <w:tbl>
      <w:tblPr>
        <w:tblW w:w="9754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24"/>
        <w:gridCol w:w="992"/>
        <w:gridCol w:w="284"/>
        <w:gridCol w:w="1134"/>
        <w:gridCol w:w="173"/>
        <w:gridCol w:w="677"/>
        <w:gridCol w:w="644"/>
        <w:gridCol w:w="207"/>
        <w:gridCol w:w="107"/>
        <w:gridCol w:w="946"/>
        <w:gridCol w:w="81"/>
        <w:gridCol w:w="992"/>
        <w:gridCol w:w="850"/>
        <w:gridCol w:w="1843"/>
      </w:tblGrid>
      <w:tr w:rsidR="000D24C6" w:rsidRPr="007119FC" w:rsidTr="00281986">
        <w:trPr>
          <w:cantSplit/>
          <w:trHeight w:hRule="exact" w:val="682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4C6" w:rsidRDefault="000D24C6">
            <w:pPr>
              <w:spacing w:line="30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4C6" w:rsidRDefault="000D24C6">
            <w:pPr>
              <w:spacing w:line="30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4C6" w:rsidRDefault="000D24C6">
            <w:pPr>
              <w:spacing w:line="30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4C6" w:rsidRDefault="000D24C6">
            <w:pPr>
              <w:spacing w:line="30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4C6" w:rsidRDefault="000D24C6">
            <w:pPr>
              <w:spacing w:line="30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出生</w:t>
            </w:r>
          </w:p>
          <w:p w:rsidR="000D24C6" w:rsidRDefault="000D24C6">
            <w:pPr>
              <w:spacing w:line="30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年月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4C6" w:rsidRDefault="000D24C6">
            <w:pPr>
              <w:spacing w:line="30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4C6" w:rsidRDefault="000D24C6">
            <w:pPr>
              <w:spacing w:line="30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6" w:rsidRDefault="000D24C6">
            <w:pPr>
              <w:spacing w:line="30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4C6" w:rsidRDefault="000D24C6">
            <w:pPr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相片</w:t>
            </w:r>
          </w:p>
          <w:p w:rsidR="000D24C6" w:rsidRDefault="000D24C6">
            <w:pPr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w w:val="9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cs="仿宋"/>
                <w:w w:val="90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cs="仿宋" w:hint="eastAsia"/>
                <w:w w:val="90"/>
                <w:sz w:val="24"/>
                <w:szCs w:val="24"/>
              </w:rPr>
              <w:t>寸免冠彩照）</w:t>
            </w:r>
          </w:p>
        </w:tc>
      </w:tr>
      <w:tr w:rsidR="000D24C6" w:rsidRPr="007119FC" w:rsidTr="007D6FED">
        <w:trPr>
          <w:cantSplit/>
          <w:trHeight w:hRule="exact" w:val="617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4C6" w:rsidRDefault="000D24C6">
            <w:pPr>
              <w:spacing w:line="30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4C6" w:rsidRDefault="000D24C6">
            <w:pPr>
              <w:spacing w:line="30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4C6" w:rsidRDefault="000D24C6">
            <w:pPr>
              <w:spacing w:line="30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4C6" w:rsidRDefault="000D24C6">
            <w:pPr>
              <w:spacing w:line="30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4C6" w:rsidRDefault="000D24C6">
            <w:pPr>
              <w:spacing w:line="30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婚姻</w:t>
            </w:r>
          </w:p>
          <w:p w:rsidR="000D24C6" w:rsidRDefault="000D24C6">
            <w:pPr>
              <w:spacing w:line="30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状况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4C6" w:rsidRDefault="000D24C6">
            <w:pPr>
              <w:spacing w:line="30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4C6" w:rsidRDefault="000D24C6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0D24C6" w:rsidRPr="007119FC" w:rsidTr="007D6FED">
        <w:trPr>
          <w:cantSplit/>
          <w:trHeight w:hRule="exact" w:val="611"/>
        </w:trPr>
        <w:tc>
          <w:tcPr>
            <w:tcW w:w="8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4C6" w:rsidRDefault="000D24C6">
            <w:pPr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入党</w:t>
            </w:r>
          </w:p>
          <w:p w:rsidR="000D24C6" w:rsidRDefault="000D24C6">
            <w:pPr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4C6" w:rsidRDefault="000D24C6">
            <w:pPr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4C6" w:rsidRDefault="000D24C6">
            <w:pPr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参加工作</w:t>
            </w:r>
          </w:p>
          <w:p w:rsidR="000D24C6" w:rsidRDefault="000D24C6">
            <w:pPr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时间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4C6" w:rsidRDefault="000D24C6">
            <w:pPr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4C6" w:rsidRDefault="000D24C6">
            <w:pPr>
              <w:adjustRightInd w:val="0"/>
              <w:snapToGrid w:val="0"/>
              <w:spacing w:line="300" w:lineRule="exact"/>
              <w:ind w:right="24" w:firstLine="2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健康</w:t>
            </w:r>
          </w:p>
          <w:p w:rsidR="000D24C6" w:rsidRDefault="000D24C6">
            <w:pPr>
              <w:adjustRightInd w:val="0"/>
              <w:snapToGrid w:val="0"/>
              <w:spacing w:line="300" w:lineRule="exact"/>
              <w:ind w:right="24" w:firstLine="2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状况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4C6" w:rsidRDefault="000D24C6">
            <w:pPr>
              <w:adjustRightInd w:val="0"/>
              <w:snapToGrid w:val="0"/>
              <w:spacing w:line="300" w:lineRule="exact"/>
              <w:ind w:left="-101" w:right="-101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4C6" w:rsidRDefault="000D24C6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0D24C6" w:rsidRPr="007119FC">
        <w:trPr>
          <w:cantSplit/>
          <w:trHeight w:val="542"/>
        </w:trPr>
        <w:tc>
          <w:tcPr>
            <w:tcW w:w="8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4C6" w:rsidRDefault="000D24C6">
            <w:pPr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家庭</w:t>
            </w:r>
          </w:p>
          <w:p w:rsidR="000D24C6" w:rsidRDefault="000D24C6">
            <w:pPr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地址</w:t>
            </w:r>
          </w:p>
        </w:tc>
        <w:tc>
          <w:tcPr>
            <w:tcW w:w="4218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4C6" w:rsidRDefault="000D24C6">
            <w:pPr>
              <w:adjustRightInd w:val="0"/>
              <w:snapToGrid w:val="0"/>
              <w:spacing w:line="300" w:lineRule="exact"/>
              <w:ind w:left="-101" w:right="-101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4C6" w:rsidRDefault="000D24C6">
            <w:pPr>
              <w:tabs>
                <w:tab w:val="left" w:pos="407"/>
              </w:tabs>
              <w:adjustRightInd w:val="0"/>
              <w:snapToGrid w:val="0"/>
              <w:spacing w:line="300" w:lineRule="exact"/>
              <w:ind w:right="-101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特长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4C6" w:rsidRDefault="000D24C6">
            <w:pPr>
              <w:adjustRightInd w:val="0"/>
              <w:snapToGrid w:val="0"/>
              <w:spacing w:line="300" w:lineRule="exact"/>
              <w:ind w:left="-101" w:right="-101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4C6" w:rsidRDefault="000D24C6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0D24C6" w:rsidRPr="007119FC">
        <w:trPr>
          <w:cantSplit/>
          <w:trHeight w:val="564"/>
        </w:trPr>
        <w:tc>
          <w:tcPr>
            <w:tcW w:w="8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4C6" w:rsidRDefault="000D24C6">
            <w:pPr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工作</w:t>
            </w:r>
          </w:p>
          <w:p w:rsidR="000D24C6" w:rsidRDefault="000D24C6">
            <w:pPr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单位</w:t>
            </w:r>
          </w:p>
        </w:tc>
        <w:tc>
          <w:tcPr>
            <w:tcW w:w="4218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4C6" w:rsidRDefault="000D24C6">
            <w:pPr>
              <w:adjustRightInd w:val="0"/>
              <w:snapToGrid w:val="0"/>
              <w:spacing w:line="300" w:lineRule="exact"/>
              <w:ind w:left="-101" w:right="-101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6" w:rsidRDefault="000D24C6">
            <w:pPr>
              <w:adjustRightInd w:val="0"/>
              <w:snapToGrid w:val="0"/>
              <w:spacing w:line="300" w:lineRule="exact"/>
              <w:ind w:left="-101" w:right="-101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联系</w:t>
            </w:r>
          </w:p>
          <w:p w:rsidR="000D24C6" w:rsidRDefault="000D24C6">
            <w:pPr>
              <w:adjustRightInd w:val="0"/>
              <w:snapToGrid w:val="0"/>
              <w:spacing w:line="300" w:lineRule="exact"/>
              <w:ind w:left="-101" w:right="-101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电话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4C6" w:rsidRDefault="000D24C6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0D24C6" w:rsidRPr="007119FC">
        <w:trPr>
          <w:cantSplit/>
          <w:trHeight w:val="581"/>
        </w:trPr>
        <w:tc>
          <w:tcPr>
            <w:tcW w:w="824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4C6" w:rsidRDefault="000D24C6">
            <w:pPr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学历</w:t>
            </w:r>
          </w:p>
          <w:p w:rsidR="000D24C6" w:rsidRDefault="000D24C6">
            <w:pPr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4C6" w:rsidRDefault="000D24C6">
            <w:pPr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全日制</w:t>
            </w:r>
          </w:p>
          <w:p w:rsidR="000D24C6" w:rsidRDefault="000D24C6">
            <w:pPr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6" w:rsidRDefault="000D24C6">
            <w:pPr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4C6" w:rsidRDefault="000D24C6">
            <w:pPr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毕业院校及专业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24C6" w:rsidRDefault="000D24C6">
            <w:pPr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0D24C6" w:rsidRPr="007119FC">
        <w:trPr>
          <w:cantSplit/>
          <w:trHeight w:hRule="exact" w:val="584"/>
        </w:trPr>
        <w:tc>
          <w:tcPr>
            <w:tcW w:w="82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4C6" w:rsidRDefault="000D24C6">
            <w:pPr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4C6" w:rsidRDefault="000D24C6">
            <w:pPr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在职</w:t>
            </w:r>
          </w:p>
          <w:p w:rsidR="000D24C6" w:rsidRDefault="000D24C6">
            <w:pPr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6" w:rsidRDefault="000D24C6">
            <w:pPr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4C6" w:rsidRDefault="000D24C6">
            <w:pPr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毕业院校及专业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24C6" w:rsidRDefault="000D24C6">
            <w:pPr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0D24C6" w:rsidRPr="007119FC" w:rsidTr="000A2254">
        <w:trPr>
          <w:trHeight w:val="3106"/>
        </w:trPr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4C6" w:rsidRDefault="000D24C6">
            <w:pPr>
              <w:spacing w:line="3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7119FC">
              <w:rPr>
                <w:rFonts w:ascii="仿宋_GB2312" w:eastAsia="仿宋_GB2312" w:hAnsi="宋体" w:hint="eastAsia"/>
                <w:bCs/>
                <w:sz w:val="24"/>
                <w:szCs w:val="24"/>
              </w:rPr>
              <w:t>本人主要简历（包括学习经历和工作经历，学习经历从高中填起）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4C6" w:rsidRDefault="000D24C6">
            <w:pPr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0D24C6" w:rsidRPr="007119FC">
        <w:trPr>
          <w:cantSplit/>
          <w:trHeight w:val="605"/>
        </w:trPr>
        <w:tc>
          <w:tcPr>
            <w:tcW w:w="824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24C6" w:rsidRDefault="000D24C6" w:rsidP="000D24C6">
            <w:pPr>
              <w:spacing w:line="300" w:lineRule="exact"/>
              <w:ind w:left="31680" w:hangingChars="1" w:firstLine="3168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家庭成员及</w:t>
            </w:r>
          </w:p>
          <w:p w:rsidR="000D24C6" w:rsidRDefault="000D24C6" w:rsidP="000D24C6">
            <w:pPr>
              <w:spacing w:line="300" w:lineRule="exact"/>
              <w:ind w:left="31680" w:hangingChars="1" w:firstLine="3168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重要社会关系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24C6" w:rsidRDefault="000D24C6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称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谓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6" w:rsidRDefault="000D24C6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6" w:rsidRDefault="000D24C6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4C6" w:rsidRDefault="000D24C6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工作单位及职务</w:t>
            </w:r>
          </w:p>
        </w:tc>
      </w:tr>
      <w:tr w:rsidR="000D24C6" w:rsidRPr="007119FC" w:rsidTr="007D6FED">
        <w:trPr>
          <w:cantSplit/>
          <w:trHeight w:val="381"/>
        </w:trPr>
        <w:tc>
          <w:tcPr>
            <w:tcW w:w="82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24C6" w:rsidRDefault="000D24C6" w:rsidP="000D24C6">
            <w:pPr>
              <w:spacing w:line="300" w:lineRule="exact"/>
              <w:ind w:left="31680" w:hangingChars="1" w:firstLine="3168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6" w:rsidRDefault="000D24C6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6" w:rsidRDefault="000D24C6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6" w:rsidRDefault="000D24C6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4C6" w:rsidRDefault="000D24C6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0D24C6" w:rsidRPr="007119FC" w:rsidTr="007D6FED">
        <w:trPr>
          <w:cantSplit/>
          <w:trHeight w:val="456"/>
        </w:trPr>
        <w:tc>
          <w:tcPr>
            <w:tcW w:w="82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24C6" w:rsidRDefault="000D24C6" w:rsidP="000D24C6">
            <w:pPr>
              <w:spacing w:line="300" w:lineRule="exact"/>
              <w:ind w:left="31680" w:hangingChars="1" w:firstLine="3168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6" w:rsidRDefault="000D24C6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6" w:rsidRDefault="000D24C6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6" w:rsidRDefault="000D24C6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4C6" w:rsidRDefault="000D24C6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0D24C6" w:rsidRPr="007119FC" w:rsidTr="007D6FED">
        <w:trPr>
          <w:cantSplit/>
          <w:trHeight w:val="463"/>
        </w:trPr>
        <w:tc>
          <w:tcPr>
            <w:tcW w:w="82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24C6" w:rsidRDefault="000D24C6" w:rsidP="000D24C6">
            <w:pPr>
              <w:spacing w:line="300" w:lineRule="exact"/>
              <w:ind w:left="31680" w:hangingChars="1" w:firstLine="3168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24C6" w:rsidRDefault="000D24C6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6" w:rsidRDefault="000D24C6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6" w:rsidRDefault="000D24C6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4C6" w:rsidRDefault="000D24C6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0D24C6" w:rsidRPr="007119FC" w:rsidTr="007D6FED">
        <w:trPr>
          <w:cantSplit/>
          <w:trHeight w:val="469"/>
        </w:trPr>
        <w:tc>
          <w:tcPr>
            <w:tcW w:w="82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24C6" w:rsidRDefault="000D24C6" w:rsidP="000D24C6">
            <w:pPr>
              <w:spacing w:line="300" w:lineRule="exact"/>
              <w:ind w:left="31680" w:hangingChars="1" w:firstLine="3168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6" w:rsidRDefault="000D24C6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6" w:rsidRDefault="000D24C6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6" w:rsidRDefault="000D24C6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4C6" w:rsidRDefault="000D24C6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0D24C6" w:rsidRPr="007119FC" w:rsidTr="007D6FED">
        <w:trPr>
          <w:cantSplit/>
          <w:trHeight w:val="447"/>
        </w:trPr>
        <w:tc>
          <w:tcPr>
            <w:tcW w:w="82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24C6" w:rsidRDefault="000D24C6" w:rsidP="000D24C6">
            <w:pPr>
              <w:spacing w:line="300" w:lineRule="exact"/>
              <w:ind w:left="31680" w:hangingChars="1" w:firstLine="3168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6" w:rsidRDefault="000D24C6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6" w:rsidRDefault="000D24C6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6" w:rsidRDefault="000D24C6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4C6" w:rsidRDefault="000D24C6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0D24C6" w:rsidRPr="007119FC">
        <w:trPr>
          <w:cantSplit/>
          <w:trHeight w:val="529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24C6" w:rsidRDefault="000D24C6" w:rsidP="000D24C6">
            <w:pPr>
              <w:spacing w:line="300" w:lineRule="exact"/>
              <w:ind w:left="31680" w:hangingChars="1" w:firstLine="3168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备注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4C6" w:rsidRDefault="000D24C6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</w:tbl>
    <w:p w:rsidR="000D24C6" w:rsidRDefault="000D24C6" w:rsidP="000A2254">
      <w:pPr>
        <w:widowControl/>
        <w:jc w:val="left"/>
      </w:pPr>
      <w:bookmarkStart w:id="0" w:name="_GoBack"/>
      <w:bookmarkEnd w:id="0"/>
    </w:p>
    <w:sectPr w:rsidR="000D24C6" w:rsidSect="000A2254">
      <w:pgSz w:w="11906" w:h="16838" w:code="9"/>
      <w:pgMar w:top="2041" w:right="1531" w:bottom="2041" w:left="1531" w:header="510" w:footer="1474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B6A0C2B"/>
    <w:rsid w:val="000A2254"/>
    <w:rsid w:val="000D24C6"/>
    <w:rsid w:val="00281986"/>
    <w:rsid w:val="00377B95"/>
    <w:rsid w:val="004F36C0"/>
    <w:rsid w:val="007119FC"/>
    <w:rsid w:val="00794DBD"/>
    <w:rsid w:val="007D6FED"/>
    <w:rsid w:val="0095001B"/>
    <w:rsid w:val="00CA6D71"/>
    <w:rsid w:val="0C2547D7"/>
    <w:rsid w:val="4B6A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01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0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5001B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950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5001B"/>
    <w:rPr>
      <w:rFonts w:cs="Times New Roman"/>
      <w:kern w:val="2"/>
      <w:sz w:val="18"/>
      <w:szCs w:val="18"/>
    </w:rPr>
  </w:style>
  <w:style w:type="table" w:styleId="TableGrid">
    <w:name w:val="Table Grid"/>
    <w:basedOn w:val="TableNormal"/>
    <w:uiPriority w:val="99"/>
    <w:rsid w:val="0095001B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41</Words>
  <Characters>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紫晶霜露</dc:creator>
  <cp:keywords/>
  <dc:description/>
  <cp:lastModifiedBy>AutoBVT</cp:lastModifiedBy>
  <cp:revision>5</cp:revision>
  <cp:lastPrinted>2019-08-28T08:05:00Z</cp:lastPrinted>
  <dcterms:created xsi:type="dcterms:W3CDTF">2019-07-24T09:15:00Z</dcterms:created>
  <dcterms:modified xsi:type="dcterms:W3CDTF">2019-08-29T00:58:00Z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